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Allegato 1 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Al Dirigente Scolastico 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>dell’Istituto d’Istruzione Superiore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 “Pizzini - Pisani"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Paola (CS) </w:t>
      </w:r>
    </w:p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</w:p>
    <w:p w:rsidR="00AE7C12" w:rsidRPr="00AE7C12" w:rsidRDefault="00AE7C12" w:rsidP="00AE7C12">
      <w:pPr>
        <w:autoSpaceDE w:val="0"/>
        <w:autoSpaceDN w:val="0"/>
        <w:adjustRightInd w:val="0"/>
      </w:pPr>
      <w:r w:rsidRPr="00AE7C12">
        <w:rPr>
          <w:b/>
          <w:bCs/>
        </w:rPr>
        <w:t>OGGETTO</w:t>
      </w:r>
      <w:r w:rsidRPr="00AE7C12">
        <w:t xml:space="preserve">: </w:t>
      </w:r>
      <w:r w:rsidR="001F11BD">
        <w:t xml:space="preserve">domanda di partecipazione </w:t>
      </w:r>
      <w:r w:rsidR="00A14579">
        <w:t xml:space="preserve">Progetti: </w:t>
      </w:r>
      <w:r w:rsidRPr="00AE7C12">
        <w:t xml:space="preserve"> </w:t>
      </w:r>
      <w:r w:rsidR="00A14579">
        <w:rPr>
          <w:i/>
        </w:rPr>
        <w:t xml:space="preserve">“Motivare ed aiutare per non disperdere” </w:t>
      </w:r>
      <w:r w:rsidR="00A14579" w:rsidRPr="00A14579">
        <w:t>e</w:t>
      </w:r>
      <w:r w:rsidR="00A14579">
        <w:rPr>
          <w:i/>
        </w:rPr>
        <w:t xml:space="preserve"> “Senza frontiera”</w:t>
      </w:r>
    </w:p>
    <w:p w:rsidR="00AE7C12" w:rsidRPr="00AE7C12" w:rsidRDefault="00AE7C12" w:rsidP="00AE7C12">
      <w:pPr>
        <w:autoSpaceDE w:val="0"/>
        <w:autoSpaceDN w:val="0"/>
        <w:adjustRightInd w:val="0"/>
      </w:pPr>
    </w:p>
    <w:p w:rsidR="00AE7C12" w:rsidRPr="00AE7C12" w:rsidRDefault="00AE7C12" w:rsidP="00AE7C12">
      <w:pPr>
        <w:autoSpaceDE w:val="0"/>
        <w:autoSpaceDN w:val="0"/>
        <w:adjustRightInd w:val="0"/>
      </w:pPr>
    </w:p>
    <w:p w:rsidR="00AE7C12" w:rsidRPr="00AE7C12" w:rsidRDefault="00AE7C12" w:rsidP="00AE7C12">
      <w:pPr>
        <w:autoSpaceDE w:val="0"/>
        <w:autoSpaceDN w:val="0"/>
        <w:adjustRightInd w:val="0"/>
        <w:spacing w:line="480" w:lineRule="auto"/>
      </w:pPr>
      <w:r w:rsidRPr="00AE7C12">
        <w:t>Il/La sottoscritto/a _________________________________</w:t>
      </w:r>
      <w:r w:rsidR="001F11BD">
        <w:t>genitore dell’alunno/a</w:t>
      </w:r>
      <w:r w:rsidRPr="00AE7C12">
        <w:t>________________________</w:t>
      </w:r>
    </w:p>
    <w:p w:rsidR="00AE7C12" w:rsidRPr="00AE7C12" w:rsidRDefault="00AE7C12" w:rsidP="00AE7C12">
      <w:pPr>
        <w:autoSpaceDE w:val="0"/>
        <w:autoSpaceDN w:val="0"/>
        <w:adjustRightInd w:val="0"/>
        <w:spacing w:line="480" w:lineRule="auto"/>
      </w:pPr>
      <w:r w:rsidRPr="00AE7C12">
        <w:t xml:space="preserve">nato/a _____________ prov.__il___/_____/____ </w:t>
      </w:r>
      <w:r w:rsidR="001F11BD">
        <w:t xml:space="preserve">frequentante la classe </w:t>
      </w:r>
      <w:r w:rsidRPr="00AE7C12">
        <w:t>____</w:t>
      </w:r>
      <w:r w:rsidR="001F11BD">
        <w:t>sez.</w:t>
      </w:r>
      <w:r w:rsidRPr="00AE7C12">
        <w:t>___</w:t>
      </w:r>
      <w:r w:rsidR="001F11BD">
        <w:t xml:space="preserve"> dell’Istituto ______________</w:t>
      </w:r>
    </w:p>
    <w:p w:rsidR="00AE7C12" w:rsidRDefault="001F11BD" w:rsidP="00AE7C12">
      <w:pPr>
        <w:autoSpaceDE w:val="0"/>
        <w:autoSpaceDN w:val="0"/>
        <w:adjustRightInd w:val="0"/>
        <w:spacing w:line="480" w:lineRule="auto"/>
      </w:pPr>
      <w:r>
        <w:t>chiede alla S.V. che il/la proprio/a figlio/a venga ammesso/a alla selezione per la partecipazione al corso</w:t>
      </w:r>
    </w:p>
    <w:p w:rsidR="00AE7C12" w:rsidRPr="00AE7C12" w:rsidRDefault="00AE7C12" w:rsidP="00AE7C12">
      <w:pPr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2052"/>
        <w:gridCol w:w="2021"/>
        <w:gridCol w:w="1171"/>
      </w:tblGrid>
      <w:tr w:rsidR="001F11BD" w:rsidTr="00A14579">
        <w:tc>
          <w:tcPr>
            <w:tcW w:w="3936" w:type="dxa"/>
          </w:tcPr>
          <w:p w:rsidR="001F11BD" w:rsidRPr="00DA2EC6" w:rsidRDefault="001F11BD" w:rsidP="00DA2EC6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A2EC6">
              <w:rPr>
                <w:b/>
                <w:iCs/>
                <w:color w:val="auto"/>
              </w:rPr>
              <w:t>Titolo modulo</w:t>
            </w:r>
          </w:p>
        </w:tc>
        <w:tc>
          <w:tcPr>
            <w:tcW w:w="2052" w:type="dxa"/>
          </w:tcPr>
          <w:p w:rsidR="001F11BD" w:rsidRPr="00DA2EC6" w:rsidRDefault="00A14579" w:rsidP="00A14579">
            <w:pPr>
              <w:pStyle w:val="Default"/>
              <w:rPr>
                <w:b/>
                <w:iCs/>
                <w:color w:val="auto"/>
              </w:rPr>
            </w:pPr>
            <w:r w:rsidRPr="00DA2EC6">
              <w:rPr>
                <w:b/>
                <w:iCs/>
                <w:color w:val="auto"/>
              </w:rPr>
              <w:t xml:space="preserve"> Plesso</w:t>
            </w:r>
          </w:p>
        </w:tc>
        <w:tc>
          <w:tcPr>
            <w:tcW w:w="2021" w:type="dxa"/>
          </w:tcPr>
          <w:p w:rsidR="001F11BD" w:rsidRPr="00DA2EC6" w:rsidRDefault="001F11BD" w:rsidP="00DA2EC6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A2EC6">
              <w:rPr>
                <w:b/>
                <w:iCs/>
                <w:color w:val="auto"/>
              </w:rPr>
              <w:t>Durata</w:t>
            </w:r>
          </w:p>
        </w:tc>
        <w:tc>
          <w:tcPr>
            <w:tcW w:w="1171" w:type="dxa"/>
          </w:tcPr>
          <w:p w:rsidR="001F11BD" w:rsidRPr="00DA2EC6" w:rsidRDefault="00A14579" w:rsidP="00DA2EC6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Barrare con X modulo prescelto </w:t>
            </w:r>
          </w:p>
        </w:tc>
      </w:tr>
      <w:tr w:rsidR="001F11BD" w:rsidTr="00A14579">
        <w:tc>
          <w:tcPr>
            <w:tcW w:w="3936" w:type="dxa"/>
          </w:tcPr>
          <w:p w:rsidR="001F11BD" w:rsidRPr="006442BE" w:rsidRDefault="001F11BD" w:rsidP="0065719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442BE">
              <w:t>Nel laboratorio di meccanica per l’utilizzo del CNC.</w:t>
            </w:r>
          </w:p>
        </w:tc>
        <w:tc>
          <w:tcPr>
            <w:tcW w:w="2052" w:type="dxa"/>
          </w:tcPr>
          <w:p w:rsidR="001F11BD" w:rsidRPr="006442BE" w:rsidRDefault="00A14579" w:rsidP="001F11BD">
            <w:pPr>
              <w:pStyle w:val="Paragrafoelenco"/>
              <w:jc w:val="both"/>
            </w:pPr>
            <w:r>
              <w:rPr>
                <w:iCs/>
              </w:rPr>
              <w:t>Pisani</w:t>
            </w:r>
          </w:p>
        </w:tc>
        <w:tc>
          <w:tcPr>
            <w:tcW w:w="2021" w:type="dxa"/>
          </w:tcPr>
          <w:p w:rsidR="001F11BD" w:rsidRDefault="001F11BD" w:rsidP="00AE7C1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 20 ore</w:t>
            </w:r>
          </w:p>
        </w:tc>
        <w:tc>
          <w:tcPr>
            <w:tcW w:w="1171" w:type="dxa"/>
          </w:tcPr>
          <w:p w:rsidR="001F11BD" w:rsidRDefault="001F11BD" w:rsidP="00AE7C12">
            <w:pPr>
              <w:pStyle w:val="Default"/>
              <w:rPr>
                <w:iCs/>
                <w:color w:val="auto"/>
              </w:rPr>
            </w:pPr>
          </w:p>
        </w:tc>
      </w:tr>
      <w:tr w:rsidR="00DA2EC6" w:rsidTr="00A14579">
        <w:tc>
          <w:tcPr>
            <w:tcW w:w="3936" w:type="dxa"/>
          </w:tcPr>
          <w:p w:rsidR="00DA2EC6" w:rsidRPr="006442BE" w:rsidRDefault="00DA2EC6" w:rsidP="0065719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442BE">
              <w:t>Comunicazione efficace</w:t>
            </w:r>
          </w:p>
        </w:tc>
        <w:tc>
          <w:tcPr>
            <w:tcW w:w="2052" w:type="dxa"/>
          </w:tcPr>
          <w:p w:rsidR="00DA2EC6" w:rsidRDefault="00A14579" w:rsidP="00A14579">
            <w:pPr>
              <w:jc w:val="center"/>
            </w:pPr>
            <w:r>
              <w:rPr>
                <w:iCs/>
              </w:rPr>
              <w:t>Pisani</w:t>
            </w:r>
          </w:p>
        </w:tc>
        <w:tc>
          <w:tcPr>
            <w:tcW w:w="202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20 ore</w:t>
            </w:r>
          </w:p>
        </w:tc>
        <w:tc>
          <w:tcPr>
            <w:tcW w:w="117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</w:p>
        </w:tc>
      </w:tr>
      <w:tr w:rsidR="00A14579" w:rsidTr="00A14579">
        <w:tc>
          <w:tcPr>
            <w:tcW w:w="3936" w:type="dxa"/>
          </w:tcPr>
          <w:p w:rsidR="00A14579" w:rsidRPr="006442BE" w:rsidRDefault="00A14579" w:rsidP="0065719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L’ABC della Lingua italiana</w:t>
            </w:r>
          </w:p>
        </w:tc>
        <w:tc>
          <w:tcPr>
            <w:tcW w:w="2052" w:type="dxa"/>
          </w:tcPr>
          <w:p w:rsidR="00A14579" w:rsidRDefault="00A14579" w:rsidP="00A14579">
            <w:pPr>
              <w:jc w:val="center"/>
              <w:rPr>
                <w:iCs/>
              </w:rPr>
            </w:pPr>
            <w:r>
              <w:rPr>
                <w:iCs/>
              </w:rPr>
              <w:t>Pizzini</w:t>
            </w:r>
          </w:p>
        </w:tc>
        <w:tc>
          <w:tcPr>
            <w:tcW w:w="2021" w:type="dxa"/>
          </w:tcPr>
          <w:p w:rsidR="00A14579" w:rsidRDefault="00A14579" w:rsidP="00AE7C1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15 ore</w:t>
            </w:r>
          </w:p>
        </w:tc>
        <w:tc>
          <w:tcPr>
            <w:tcW w:w="1171" w:type="dxa"/>
          </w:tcPr>
          <w:p w:rsidR="00A14579" w:rsidRDefault="00A14579" w:rsidP="00AE7C12">
            <w:pPr>
              <w:pStyle w:val="Default"/>
              <w:rPr>
                <w:iCs/>
                <w:color w:val="auto"/>
              </w:rPr>
            </w:pPr>
          </w:p>
        </w:tc>
      </w:tr>
      <w:tr w:rsidR="00DA2EC6" w:rsidTr="00A14579">
        <w:tc>
          <w:tcPr>
            <w:tcW w:w="3936" w:type="dxa"/>
          </w:tcPr>
          <w:p w:rsidR="00DA2EC6" w:rsidRPr="006442BE" w:rsidRDefault="00DA2EC6" w:rsidP="0065719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442BE">
              <w:t>Informatica per navigare sicuri sul web</w:t>
            </w:r>
          </w:p>
        </w:tc>
        <w:tc>
          <w:tcPr>
            <w:tcW w:w="2052" w:type="dxa"/>
          </w:tcPr>
          <w:p w:rsidR="00DA2EC6" w:rsidRDefault="00A14579" w:rsidP="00A14579">
            <w:pPr>
              <w:jc w:val="center"/>
            </w:pPr>
            <w:r>
              <w:t>Pisani/Pizzini</w:t>
            </w:r>
          </w:p>
        </w:tc>
        <w:tc>
          <w:tcPr>
            <w:tcW w:w="202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15 ore</w:t>
            </w:r>
          </w:p>
        </w:tc>
        <w:tc>
          <w:tcPr>
            <w:tcW w:w="117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</w:p>
        </w:tc>
      </w:tr>
      <w:tr w:rsidR="00DA2EC6" w:rsidTr="00A14579">
        <w:tc>
          <w:tcPr>
            <w:tcW w:w="3936" w:type="dxa"/>
          </w:tcPr>
          <w:p w:rsidR="00DA2EC6" w:rsidRDefault="00DA2EC6" w:rsidP="0065719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442BE">
              <w:t xml:space="preserve">Laboratorio di arte creativa </w:t>
            </w:r>
          </w:p>
          <w:p w:rsidR="00DA2EC6" w:rsidRPr="006442BE" w:rsidRDefault="00DA2EC6" w:rsidP="00DA2EC6">
            <w:pPr>
              <w:pStyle w:val="Paragrafoelenco"/>
              <w:jc w:val="both"/>
            </w:pPr>
            <w:r w:rsidRPr="006442BE">
              <w:t xml:space="preserve">(I.C. </w:t>
            </w:r>
            <w:proofErr w:type="spellStart"/>
            <w:r w:rsidRPr="006442BE">
              <w:t>Cetraro</w:t>
            </w:r>
            <w:proofErr w:type="spellEnd"/>
            <w:r w:rsidRPr="006442BE">
              <w:t>)</w:t>
            </w:r>
          </w:p>
        </w:tc>
        <w:tc>
          <w:tcPr>
            <w:tcW w:w="2052" w:type="dxa"/>
          </w:tcPr>
          <w:p w:rsidR="00DA2EC6" w:rsidRDefault="00A14579" w:rsidP="00A14579">
            <w:pPr>
              <w:jc w:val="center"/>
            </w:pPr>
            <w:r>
              <w:rPr>
                <w:iCs/>
              </w:rPr>
              <w:t xml:space="preserve">I.C. </w:t>
            </w:r>
            <w:proofErr w:type="spellStart"/>
            <w:r>
              <w:rPr>
                <w:iCs/>
              </w:rPr>
              <w:t>Cetraro</w:t>
            </w:r>
            <w:proofErr w:type="spellEnd"/>
          </w:p>
        </w:tc>
        <w:tc>
          <w:tcPr>
            <w:tcW w:w="202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20 ore</w:t>
            </w:r>
          </w:p>
        </w:tc>
        <w:tc>
          <w:tcPr>
            <w:tcW w:w="1171" w:type="dxa"/>
          </w:tcPr>
          <w:p w:rsidR="00DA2EC6" w:rsidRDefault="00DA2EC6" w:rsidP="00AE7C12">
            <w:pPr>
              <w:pStyle w:val="Default"/>
              <w:rPr>
                <w:iCs/>
                <w:color w:val="auto"/>
              </w:rPr>
            </w:pPr>
          </w:p>
        </w:tc>
      </w:tr>
    </w:tbl>
    <w:p w:rsidR="00AE7C12" w:rsidRPr="00AE7C12" w:rsidRDefault="00AE7C12" w:rsidP="00AE7C12">
      <w:pPr>
        <w:pStyle w:val="Default"/>
        <w:rPr>
          <w:i/>
          <w:iCs/>
          <w:color w:val="auto"/>
        </w:rPr>
      </w:pPr>
    </w:p>
    <w:p w:rsidR="00AE7C12" w:rsidRDefault="00AE7C12" w:rsidP="00AE7C12">
      <w:pPr>
        <w:pStyle w:val="Default"/>
        <w:rPr>
          <w:iCs/>
          <w:color w:val="auto"/>
        </w:rPr>
      </w:pPr>
      <w:r>
        <w:rPr>
          <w:iCs/>
          <w:color w:val="auto"/>
        </w:rPr>
        <w:t>A tal fine dichiara di essere consapevole che:</w:t>
      </w:r>
    </w:p>
    <w:p w:rsidR="00AE7C12" w:rsidRDefault="00AE7C12" w:rsidP="00AE7C12">
      <w:pPr>
        <w:pStyle w:val="Default"/>
        <w:numPr>
          <w:ilvl w:val="0"/>
          <w:numId w:val="3"/>
        </w:numPr>
        <w:rPr>
          <w:iCs/>
          <w:color w:val="auto"/>
        </w:rPr>
      </w:pPr>
      <w:r>
        <w:rPr>
          <w:iCs/>
          <w:color w:val="auto"/>
        </w:rPr>
        <w:t>Il corso si effettuerà presumibilmente nel periodo dal 15 aprile al 30 giugno 2015</w:t>
      </w:r>
    </w:p>
    <w:p w:rsidR="00AE7C12" w:rsidRDefault="00AE7C12" w:rsidP="00AE7C12">
      <w:pPr>
        <w:pStyle w:val="Default"/>
        <w:numPr>
          <w:ilvl w:val="0"/>
          <w:numId w:val="3"/>
        </w:numPr>
        <w:rPr>
          <w:iCs/>
          <w:color w:val="auto"/>
        </w:rPr>
      </w:pPr>
      <w:r>
        <w:rPr>
          <w:iCs/>
          <w:color w:val="auto"/>
        </w:rPr>
        <w:t>Il corso verrà effettuato in orario pome</w:t>
      </w:r>
      <w:r w:rsidR="001F11BD">
        <w:rPr>
          <w:iCs/>
          <w:color w:val="auto"/>
        </w:rPr>
        <w:t>ridiano presso i laboratori de</w:t>
      </w:r>
      <w:r w:rsidR="00A14579">
        <w:rPr>
          <w:iCs/>
          <w:color w:val="auto"/>
        </w:rPr>
        <w:t>i</w:t>
      </w:r>
      <w:r w:rsidR="001F11BD">
        <w:rPr>
          <w:iCs/>
          <w:color w:val="auto"/>
        </w:rPr>
        <w:t xml:space="preserve"> pless</w:t>
      </w:r>
      <w:r w:rsidR="00A14579">
        <w:rPr>
          <w:iCs/>
          <w:color w:val="auto"/>
        </w:rPr>
        <w:t xml:space="preserve">i Pizzini e </w:t>
      </w:r>
      <w:r w:rsidR="001F11BD">
        <w:rPr>
          <w:iCs/>
          <w:color w:val="auto"/>
        </w:rPr>
        <w:t xml:space="preserve"> Pisani</w:t>
      </w:r>
      <w:r>
        <w:rPr>
          <w:iCs/>
          <w:color w:val="auto"/>
        </w:rPr>
        <w:t xml:space="preserve"> di Paola, secondo il calendario appositamente predisposto e consegnato</w:t>
      </w:r>
      <w:r w:rsidR="001F11BD">
        <w:rPr>
          <w:iCs/>
          <w:color w:val="auto"/>
        </w:rPr>
        <w:t xml:space="preserve"> ag</w:t>
      </w:r>
      <w:r>
        <w:rPr>
          <w:iCs/>
          <w:color w:val="auto"/>
        </w:rPr>
        <w:t>li alunni</w:t>
      </w:r>
      <w:r w:rsidR="001F11BD">
        <w:rPr>
          <w:iCs/>
          <w:color w:val="auto"/>
        </w:rPr>
        <w:t>.</w:t>
      </w:r>
    </w:p>
    <w:p w:rsidR="00AE7C12" w:rsidRDefault="001F11BD" w:rsidP="00DA2EC6">
      <w:pPr>
        <w:pStyle w:val="Default"/>
        <w:rPr>
          <w:iCs/>
          <w:color w:val="auto"/>
        </w:rPr>
      </w:pPr>
      <w:r>
        <w:rPr>
          <w:iCs/>
          <w:color w:val="auto"/>
        </w:rPr>
        <w:t>Dichiaro, inoltre, in base alle norme sullo snellimento del</w:t>
      </w:r>
      <w:r w:rsidR="00A14579">
        <w:rPr>
          <w:iCs/>
          <w:color w:val="auto"/>
        </w:rPr>
        <w:t>l</w:t>
      </w:r>
      <w:r>
        <w:rPr>
          <w:iCs/>
          <w:color w:val="auto"/>
        </w:rPr>
        <w:t>’attività amministrativa e consapevoli delle responsabilità cui vanno incontro in caso di dichiarazioni non corrispondenti al vero, che:</w:t>
      </w:r>
    </w:p>
    <w:p w:rsidR="001F11BD" w:rsidRDefault="00A14579" w:rsidP="00DA2EC6">
      <w:pPr>
        <w:pStyle w:val="Default"/>
        <w:rPr>
          <w:iCs/>
          <w:color w:val="auto"/>
        </w:rPr>
      </w:pPr>
      <w:r>
        <w:rPr>
          <w:iCs/>
          <w:color w:val="auto"/>
        </w:rPr>
        <w:t>n</w:t>
      </w:r>
      <w:r w:rsidR="00DA2EC6">
        <w:rPr>
          <w:iCs/>
          <w:color w:val="auto"/>
        </w:rPr>
        <w:t>el secondo trimestre dell’</w:t>
      </w:r>
      <w:proofErr w:type="spellStart"/>
      <w:r w:rsidR="00DA2EC6">
        <w:rPr>
          <w:iCs/>
          <w:color w:val="auto"/>
        </w:rPr>
        <w:t>a.s.</w:t>
      </w:r>
      <w:proofErr w:type="spellEnd"/>
      <w:r w:rsidR="00DA2EC6">
        <w:rPr>
          <w:iCs/>
          <w:color w:val="auto"/>
        </w:rPr>
        <w:t xml:space="preserve"> 2014/2015 il/la proprio/a figlio/a ha riportato le seguenti valutazioni:</w:t>
      </w:r>
    </w:p>
    <w:p w:rsidR="00DA2EC6" w:rsidRDefault="00A14579" w:rsidP="00DA2EC6">
      <w:pPr>
        <w:pStyle w:val="Default"/>
        <w:rPr>
          <w:iCs/>
          <w:color w:val="auto"/>
        </w:rPr>
      </w:pPr>
      <w:r>
        <w:rPr>
          <w:iCs/>
          <w:color w:val="auto"/>
        </w:rPr>
        <w:t>Media dei voti________________   (inferiore a 6 o 6 di media).</w:t>
      </w:r>
    </w:p>
    <w:p w:rsidR="00DA2EC6" w:rsidRPr="00AE7C12" w:rsidRDefault="00DA2EC6" w:rsidP="00DA2EC6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Il/la sottoscritto/a autorizza la scuola al trattamento dei dati personali ai sensi del D. </w:t>
      </w:r>
      <w:proofErr w:type="spellStart"/>
      <w:r>
        <w:rPr>
          <w:iCs/>
          <w:color w:val="auto"/>
        </w:rPr>
        <w:t>Lgvo</w:t>
      </w:r>
      <w:proofErr w:type="spellEnd"/>
      <w:r>
        <w:rPr>
          <w:iCs/>
          <w:color w:val="auto"/>
        </w:rPr>
        <w:t>. 196/2003</w:t>
      </w:r>
    </w:p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tabs>
          <w:tab w:val="left" w:pos="1134"/>
        </w:tabs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  <w:proofErr w:type="spellStart"/>
      <w:r w:rsidRPr="00AE7C12">
        <w:rPr>
          <w:color w:val="auto"/>
          <w:sz w:val="23"/>
          <w:szCs w:val="23"/>
        </w:rPr>
        <w:t>………………</w:t>
      </w:r>
      <w:proofErr w:type="spellEnd"/>
      <w:r w:rsidRPr="00AE7C12">
        <w:rPr>
          <w:color w:val="auto"/>
          <w:sz w:val="23"/>
          <w:szCs w:val="23"/>
        </w:rPr>
        <w:t xml:space="preserve">., lì </w:t>
      </w:r>
      <w:proofErr w:type="spellStart"/>
      <w:r w:rsidRPr="00AE7C12">
        <w:rPr>
          <w:color w:val="auto"/>
          <w:sz w:val="23"/>
          <w:szCs w:val="23"/>
        </w:rPr>
        <w:t>…………………………</w:t>
      </w:r>
      <w:proofErr w:type="spellEnd"/>
      <w:r w:rsidRPr="00AE7C12">
        <w:rPr>
          <w:color w:val="auto"/>
          <w:sz w:val="23"/>
          <w:szCs w:val="23"/>
        </w:rPr>
        <w:t xml:space="preserve"> </w:t>
      </w:r>
    </w:p>
    <w:p w:rsidR="00AE7C12" w:rsidRPr="00AE7C12" w:rsidRDefault="00AE7C12" w:rsidP="00AE7C12">
      <w:pPr>
        <w:spacing w:line="360" w:lineRule="auto"/>
        <w:jc w:val="both"/>
        <w:rPr>
          <w:sz w:val="23"/>
          <w:szCs w:val="23"/>
        </w:rPr>
      </w:pPr>
    </w:p>
    <w:p w:rsidR="00AE7C12" w:rsidRPr="00AE7C12" w:rsidRDefault="00AE7C12" w:rsidP="00AE7C12">
      <w:pPr>
        <w:jc w:val="right"/>
        <w:rPr>
          <w:sz w:val="23"/>
          <w:szCs w:val="23"/>
        </w:rPr>
      </w:pPr>
      <w:r w:rsidRPr="00AE7C12">
        <w:rPr>
          <w:sz w:val="23"/>
          <w:szCs w:val="23"/>
        </w:rPr>
        <w:t>FIRMA</w:t>
      </w:r>
    </w:p>
    <w:p w:rsidR="00AE7C12" w:rsidRPr="00AE7C12" w:rsidRDefault="00AE7C12" w:rsidP="00AE7C12">
      <w:pPr>
        <w:jc w:val="right"/>
        <w:rPr>
          <w:sz w:val="23"/>
          <w:szCs w:val="23"/>
        </w:rPr>
      </w:pPr>
    </w:p>
    <w:p w:rsidR="00AE7C12" w:rsidRPr="00AE7C12" w:rsidRDefault="00AE7C12" w:rsidP="00AE7C12">
      <w:pPr>
        <w:jc w:val="right"/>
        <w:rPr>
          <w:sz w:val="23"/>
          <w:szCs w:val="23"/>
        </w:rPr>
      </w:pPr>
    </w:p>
    <w:p w:rsidR="00AE7C12" w:rsidRPr="00AE7C12" w:rsidRDefault="00AE7C12" w:rsidP="00AE7C12">
      <w:pPr>
        <w:jc w:val="right"/>
        <w:rPr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sectPr w:rsidR="00AE7C12" w:rsidSect="00480F23">
      <w:headerReference w:type="default" r:id="rId7"/>
      <w:footerReference w:type="default" r:id="rId8"/>
      <w:pgSz w:w="11906" w:h="16838"/>
      <w:pgMar w:top="7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6A" w:rsidRDefault="00AD596A" w:rsidP="005F4D99">
      <w:r>
        <w:separator/>
      </w:r>
    </w:p>
  </w:endnote>
  <w:endnote w:type="continuationSeparator" w:id="0">
    <w:p w:rsidR="00AD596A" w:rsidRDefault="00AD596A" w:rsidP="005F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23" w:rsidRPr="00A728DC" w:rsidRDefault="003A32F8" w:rsidP="00A728DC">
    <w:pPr>
      <w:jc w:val="center"/>
      <w:rPr>
        <w:rFonts w:ascii="Arial" w:hAnsi="Arial"/>
        <w:b/>
        <w:spacing w:val="-8"/>
      </w:rPr>
    </w:pPr>
    <w:r>
      <w:rPr>
        <w:rFonts w:ascii="Arial" w:hAnsi="Arial"/>
        <w:b/>
        <w:noProof/>
        <w:spacing w:val="-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.45pt;margin-top:9pt;width:497.25pt;height:1.5pt;z-index:251663360" o:connectortype="straight"/>
      </w:pict>
    </w:r>
  </w:p>
  <w:p w:rsidR="005F4D99" w:rsidRDefault="005F4D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6A" w:rsidRDefault="00AD596A" w:rsidP="005F4D99">
      <w:r>
        <w:separator/>
      </w:r>
    </w:p>
  </w:footnote>
  <w:footnote w:type="continuationSeparator" w:id="0">
    <w:p w:rsidR="00AD596A" w:rsidRDefault="00AD596A" w:rsidP="005F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9" w:rsidRPr="00A741DF" w:rsidRDefault="005F4D99" w:rsidP="00524F1D">
    <w:pPr>
      <w:pStyle w:val="Intestazion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ED9"/>
    <w:multiLevelType w:val="hybridMultilevel"/>
    <w:tmpl w:val="ABE02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B4760"/>
    <w:multiLevelType w:val="hybridMultilevel"/>
    <w:tmpl w:val="AE848C20"/>
    <w:lvl w:ilvl="0" w:tplc="B6460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252A"/>
    <w:multiLevelType w:val="hybridMultilevel"/>
    <w:tmpl w:val="FCE6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3141"/>
    <w:multiLevelType w:val="hybridMultilevel"/>
    <w:tmpl w:val="A61020AA"/>
    <w:lvl w:ilvl="0" w:tplc="EE72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5E0E"/>
    <w:rsid w:val="00000108"/>
    <w:rsid w:val="00000651"/>
    <w:rsid w:val="00000653"/>
    <w:rsid w:val="000009DE"/>
    <w:rsid w:val="0000106D"/>
    <w:rsid w:val="0000275F"/>
    <w:rsid w:val="00002C72"/>
    <w:rsid w:val="000043E8"/>
    <w:rsid w:val="000051BC"/>
    <w:rsid w:val="00006147"/>
    <w:rsid w:val="00006DA3"/>
    <w:rsid w:val="00006F93"/>
    <w:rsid w:val="0001205F"/>
    <w:rsid w:val="00012D9B"/>
    <w:rsid w:val="00012FB7"/>
    <w:rsid w:val="0001376B"/>
    <w:rsid w:val="00014FE0"/>
    <w:rsid w:val="00015F9B"/>
    <w:rsid w:val="00016513"/>
    <w:rsid w:val="000167CF"/>
    <w:rsid w:val="000200CF"/>
    <w:rsid w:val="00020EB7"/>
    <w:rsid w:val="0002428C"/>
    <w:rsid w:val="00024E0A"/>
    <w:rsid w:val="000268E0"/>
    <w:rsid w:val="000272F4"/>
    <w:rsid w:val="0002751F"/>
    <w:rsid w:val="00027596"/>
    <w:rsid w:val="00030A88"/>
    <w:rsid w:val="0003304E"/>
    <w:rsid w:val="00034209"/>
    <w:rsid w:val="00035119"/>
    <w:rsid w:val="00035AE8"/>
    <w:rsid w:val="00035B45"/>
    <w:rsid w:val="00035C99"/>
    <w:rsid w:val="0003748E"/>
    <w:rsid w:val="000405ED"/>
    <w:rsid w:val="0004088E"/>
    <w:rsid w:val="00041AF4"/>
    <w:rsid w:val="00042631"/>
    <w:rsid w:val="000450D4"/>
    <w:rsid w:val="0004577B"/>
    <w:rsid w:val="00045E75"/>
    <w:rsid w:val="00046ABB"/>
    <w:rsid w:val="000508BD"/>
    <w:rsid w:val="00050A58"/>
    <w:rsid w:val="0005113E"/>
    <w:rsid w:val="000511EB"/>
    <w:rsid w:val="00051426"/>
    <w:rsid w:val="000528E1"/>
    <w:rsid w:val="0005353A"/>
    <w:rsid w:val="000569F6"/>
    <w:rsid w:val="00057030"/>
    <w:rsid w:val="00057099"/>
    <w:rsid w:val="00061CA9"/>
    <w:rsid w:val="00062CE1"/>
    <w:rsid w:val="0006582E"/>
    <w:rsid w:val="00065EC2"/>
    <w:rsid w:val="000675E8"/>
    <w:rsid w:val="0007049B"/>
    <w:rsid w:val="0007197C"/>
    <w:rsid w:val="00072D09"/>
    <w:rsid w:val="00072D67"/>
    <w:rsid w:val="0007369F"/>
    <w:rsid w:val="00073ACD"/>
    <w:rsid w:val="00074986"/>
    <w:rsid w:val="00077B27"/>
    <w:rsid w:val="00080F91"/>
    <w:rsid w:val="00082E70"/>
    <w:rsid w:val="000838E0"/>
    <w:rsid w:val="000843B9"/>
    <w:rsid w:val="00084B27"/>
    <w:rsid w:val="00085011"/>
    <w:rsid w:val="00085AA8"/>
    <w:rsid w:val="00085F06"/>
    <w:rsid w:val="000865E4"/>
    <w:rsid w:val="00086DF1"/>
    <w:rsid w:val="000875E9"/>
    <w:rsid w:val="00087C4E"/>
    <w:rsid w:val="00090D1F"/>
    <w:rsid w:val="00093B2B"/>
    <w:rsid w:val="00093DED"/>
    <w:rsid w:val="00094B1B"/>
    <w:rsid w:val="00094CF8"/>
    <w:rsid w:val="00094F30"/>
    <w:rsid w:val="00095C85"/>
    <w:rsid w:val="00096009"/>
    <w:rsid w:val="000962AF"/>
    <w:rsid w:val="000962CF"/>
    <w:rsid w:val="00096EE5"/>
    <w:rsid w:val="00097302"/>
    <w:rsid w:val="000974E4"/>
    <w:rsid w:val="000A0DA7"/>
    <w:rsid w:val="000A1593"/>
    <w:rsid w:val="000A1EDB"/>
    <w:rsid w:val="000A212F"/>
    <w:rsid w:val="000A2458"/>
    <w:rsid w:val="000A25BB"/>
    <w:rsid w:val="000A269D"/>
    <w:rsid w:val="000A2F47"/>
    <w:rsid w:val="000A35BD"/>
    <w:rsid w:val="000A429D"/>
    <w:rsid w:val="000A61AB"/>
    <w:rsid w:val="000B07A0"/>
    <w:rsid w:val="000B17A2"/>
    <w:rsid w:val="000B1A6C"/>
    <w:rsid w:val="000B35D7"/>
    <w:rsid w:val="000B48D0"/>
    <w:rsid w:val="000B4D3A"/>
    <w:rsid w:val="000B6B26"/>
    <w:rsid w:val="000B6FFB"/>
    <w:rsid w:val="000B7383"/>
    <w:rsid w:val="000B7CD6"/>
    <w:rsid w:val="000C079A"/>
    <w:rsid w:val="000C0A37"/>
    <w:rsid w:val="000C14B0"/>
    <w:rsid w:val="000C2332"/>
    <w:rsid w:val="000C4DEC"/>
    <w:rsid w:val="000C535F"/>
    <w:rsid w:val="000C569B"/>
    <w:rsid w:val="000C5893"/>
    <w:rsid w:val="000C624F"/>
    <w:rsid w:val="000C6F50"/>
    <w:rsid w:val="000D03B8"/>
    <w:rsid w:val="000D40A3"/>
    <w:rsid w:val="000D7E23"/>
    <w:rsid w:val="000E0C98"/>
    <w:rsid w:val="000E1742"/>
    <w:rsid w:val="000E2442"/>
    <w:rsid w:val="000E47AD"/>
    <w:rsid w:val="000E5036"/>
    <w:rsid w:val="000E762F"/>
    <w:rsid w:val="000F08E4"/>
    <w:rsid w:val="000F225A"/>
    <w:rsid w:val="000F32D2"/>
    <w:rsid w:val="000F51F1"/>
    <w:rsid w:val="000F57DC"/>
    <w:rsid w:val="000F5C68"/>
    <w:rsid w:val="000F6E09"/>
    <w:rsid w:val="000F755B"/>
    <w:rsid w:val="000F790C"/>
    <w:rsid w:val="000F7BF4"/>
    <w:rsid w:val="00100538"/>
    <w:rsid w:val="00100FEB"/>
    <w:rsid w:val="00101481"/>
    <w:rsid w:val="0010174E"/>
    <w:rsid w:val="001018E9"/>
    <w:rsid w:val="0010238A"/>
    <w:rsid w:val="0010313E"/>
    <w:rsid w:val="00103BFF"/>
    <w:rsid w:val="00104CA5"/>
    <w:rsid w:val="00106413"/>
    <w:rsid w:val="0010684B"/>
    <w:rsid w:val="00106DDC"/>
    <w:rsid w:val="00107B23"/>
    <w:rsid w:val="00107F01"/>
    <w:rsid w:val="00107F40"/>
    <w:rsid w:val="00110204"/>
    <w:rsid w:val="00110BFE"/>
    <w:rsid w:val="00110D92"/>
    <w:rsid w:val="00111EF5"/>
    <w:rsid w:val="001123ED"/>
    <w:rsid w:val="00113168"/>
    <w:rsid w:val="00116A53"/>
    <w:rsid w:val="001172F6"/>
    <w:rsid w:val="001204BF"/>
    <w:rsid w:val="00120CD2"/>
    <w:rsid w:val="0012105D"/>
    <w:rsid w:val="00121CBE"/>
    <w:rsid w:val="00123C63"/>
    <w:rsid w:val="00124021"/>
    <w:rsid w:val="00124E94"/>
    <w:rsid w:val="00125068"/>
    <w:rsid w:val="001276EB"/>
    <w:rsid w:val="00127EEE"/>
    <w:rsid w:val="00127F98"/>
    <w:rsid w:val="001305D2"/>
    <w:rsid w:val="001310DA"/>
    <w:rsid w:val="0013139A"/>
    <w:rsid w:val="00131FB3"/>
    <w:rsid w:val="00132AA4"/>
    <w:rsid w:val="00132E9C"/>
    <w:rsid w:val="0013310B"/>
    <w:rsid w:val="00134811"/>
    <w:rsid w:val="001355F4"/>
    <w:rsid w:val="00135A7E"/>
    <w:rsid w:val="001363CE"/>
    <w:rsid w:val="001366C2"/>
    <w:rsid w:val="00136997"/>
    <w:rsid w:val="00136C50"/>
    <w:rsid w:val="00137175"/>
    <w:rsid w:val="00140F82"/>
    <w:rsid w:val="0014110C"/>
    <w:rsid w:val="001413AF"/>
    <w:rsid w:val="00142110"/>
    <w:rsid w:val="0014347A"/>
    <w:rsid w:val="00143B50"/>
    <w:rsid w:val="00145F65"/>
    <w:rsid w:val="00146E10"/>
    <w:rsid w:val="001507CA"/>
    <w:rsid w:val="00151036"/>
    <w:rsid w:val="00152CC5"/>
    <w:rsid w:val="0015453E"/>
    <w:rsid w:val="0015559C"/>
    <w:rsid w:val="00155BB8"/>
    <w:rsid w:val="00156B16"/>
    <w:rsid w:val="00156D45"/>
    <w:rsid w:val="001576FD"/>
    <w:rsid w:val="00157BD8"/>
    <w:rsid w:val="001605D0"/>
    <w:rsid w:val="0016114F"/>
    <w:rsid w:val="00161495"/>
    <w:rsid w:val="00161712"/>
    <w:rsid w:val="00161E2E"/>
    <w:rsid w:val="0016202A"/>
    <w:rsid w:val="00162118"/>
    <w:rsid w:val="0016356B"/>
    <w:rsid w:val="0016615B"/>
    <w:rsid w:val="001663F8"/>
    <w:rsid w:val="00167516"/>
    <w:rsid w:val="00170B1A"/>
    <w:rsid w:val="0017252B"/>
    <w:rsid w:val="00175408"/>
    <w:rsid w:val="00175460"/>
    <w:rsid w:val="00176379"/>
    <w:rsid w:val="00176A7F"/>
    <w:rsid w:val="00177728"/>
    <w:rsid w:val="0018001E"/>
    <w:rsid w:val="0018004D"/>
    <w:rsid w:val="001800AB"/>
    <w:rsid w:val="00181EBF"/>
    <w:rsid w:val="001824A3"/>
    <w:rsid w:val="00183C28"/>
    <w:rsid w:val="00186D8F"/>
    <w:rsid w:val="00187A14"/>
    <w:rsid w:val="0019085D"/>
    <w:rsid w:val="0019180D"/>
    <w:rsid w:val="0019225C"/>
    <w:rsid w:val="00192C16"/>
    <w:rsid w:val="00192DB1"/>
    <w:rsid w:val="00192F5C"/>
    <w:rsid w:val="0019318F"/>
    <w:rsid w:val="001938FD"/>
    <w:rsid w:val="00193AB2"/>
    <w:rsid w:val="00195EC4"/>
    <w:rsid w:val="0019769A"/>
    <w:rsid w:val="001A107B"/>
    <w:rsid w:val="001A1197"/>
    <w:rsid w:val="001A3B88"/>
    <w:rsid w:val="001A3D54"/>
    <w:rsid w:val="001A573D"/>
    <w:rsid w:val="001A5D7B"/>
    <w:rsid w:val="001A646A"/>
    <w:rsid w:val="001A680B"/>
    <w:rsid w:val="001A6EF7"/>
    <w:rsid w:val="001A724C"/>
    <w:rsid w:val="001A77A7"/>
    <w:rsid w:val="001A7EB4"/>
    <w:rsid w:val="001B009B"/>
    <w:rsid w:val="001B0770"/>
    <w:rsid w:val="001B0E62"/>
    <w:rsid w:val="001B50C7"/>
    <w:rsid w:val="001B51A9"/>
    <w:rsid w:val="001B5219"/>
    <w:rsid w:val="001B527C"/>
    <w:rsid w:val="001B5852"/>
    <w:rsid w:val="001B5E7E"/>
    <w:rsid w:val="001B6724"/>
    <w:rsid w:val="001C03C9"/>
    <w:rsid w:val="001C0F99"/>
    <w:rsid w:val="001C2239"/>
    <w:rsid w:val="001C37AF"/>
    <w:rsid w:val="001C3B9B"/>
    <w:rsid w:val="001C4CF6"/>
    <w:rsid w:val="001C4E2C"/>
    <w:rsid w:val="001C5C82"/>
    <w:rsid w:val="001D35DA"/>
    <w:rsid w:val="001D4139"/>
    <w:rsid w:val="001D45E4"/>
    <w:rsid w:val="001D5963"/>
    <w:rsid w:val="001D5E0E"/>
    <w:rsid w:val="001D6868"/>
    <w:rsid w:val="001D74BF"/>
    <w:rsid w:val="001D7E1C"/>
    <w:rsid w:val="001E0355"/>
    <w:rsid w:val="001E1082"/>
    <w:rsid w:val="001E181A"/>
    <w:rsid w:val="001E2D94"/>
    <w:rsid w:val="001E2E78"/>
    <w:rsid w:val="001E3892"/>
    <w:rsid w:val="001E58C0"/>
    <w:rsid w:val="001E69A1"/>
    <w:rsid w:val="001F0447"/>
    <w:rsid w:val="001F0903"/>
    <w:rsid w:val="001F11BD"/>
    <w:rsid w:val="001F3A61"/>
    <w:rsid w:val="001F3A97"/>
    <w:rsid w:val="001F4C41"/>
    <w:rsid w:val="001F61A8"/>
    <w:rsid w:val="001F6B63"/>
    <w:rsid w:val="001F7ADC"/>
    <w:rsid w:val="001F7AE3"/>
    <w:rsid w:val="00202491"/>
    <w:rsid w:val="00202FD7"/>
    <w:rsid w:val="00203ABF"/>
    <w:rsid w:val="00203FCE"/>
    <w:rsid w:val="00205B1F"/>
    <w:rsid w:val="00206355"/>
    <w:rsid w:val="002071AD"/>
    <w:rsid w:val="00207201"/>
    <w:rsid w:val="002076B3"/>
    <w:rsid w:val="002107E7"/>
    <w:rsid w:val="002108C9"/>
    <w:rsid w:val="00210F14"/>
    <w:rsid w:val="00210F39"/>
    <w:rsid w:val="0021223C"/>
    <w:rsid w:val="00212EE8"/>
    <w:rsid w:val="0021643B"/>
    <w:rsid w:val="00217044"/>
    <w:rsid w:val="00217820"/>
    <w:rsid w:val="00217E95"/>
    <w:rsid w:val="00217EDE"/>
    <w:rsid w:val="00223FB9"/>
    <w:rsid w:val="0022744D"/>
    <w:rsid w:val="0022779B"/>
    <w:rsid w:val="00230F51"/>
    <w:rsid w:val="00231BF1"/>
    <w:rsid w:val="00232BFF"/>
    <w:rsid w:val="00233104"/>
    <w:rsid w:val="002334B3"/>
    <w:rsid w:val="002335A1"/>
    <w:rsid w:val="00234514"/>
    <w:rsid w:val="00234B99"/>
    <w:rsid w:val="00235D77"/>
    <w:rsid w:val="002369EA"/>
    <w:rsid w:val="00236C3D"/>
    <w:rsid w:val="00241A6E"/>
    <w:rsid w:val="00243468"/>
    <w:rsid w:val="00243CF6"/>
    <w:rsid w:val="002476E4"/>
    <w:rsid w:val="002522DA"/>
    <w:rsid w:val="00252472"/>
    <w:rsid w:val="002536A7"/>
    <w:rsid w:val="002537B0"/>
    <w:rsid w:val="002553CE"/>
    <w:rsid w:val="00255AE2"/>
    <w:rsid w:val="00256096"/>
    <w:rsid w:val="00256BEF"/>
    <w:rsid w:val="002626B3"/>
    <w:rsid w:val="00262917"/>
    <w:rsid w:val="00263202"/>
    <w:rsid w:val="00263FF3"/>
    <w:rsid w:val="002641A4"/>
    <w:rsid w:val="002644E8"/>
    <w:rsid w:val="00264CBE"/>
    <w:rsid w:val="00264E93"/>
    <w:rsid w:val="0026515C"/>
    <w:rsid w:val="00266066"/>
    <w:rsid w:val="0026655E"/>
    <w:rsid w:val="002677E4"/>
    <w:rsid w:val="002705EA"/>
    <w:rsid w:val="002707B4"/>
    <w:rsid w:val="00270907"/>
    <w:rsid w:val="002709DC"/>
    <w:rsid w:val="002714E4"/>
    <w:rsid w:val="002736BB"/>
    <w:rsid w:val="00273A1B"/>
    <w:rsid w:val="00275032"/>
    <w:rsid w:val="00277805"/>
    <w:rsid w:val="002801AB"/>
    <w:rsid w:val="00280B9F"/>
    <w:rsid w:val="00281918"/>
    <w:rsid w:val="00283065"/>
    <w:rsid w:val="002838B9"/>
    <w:rsid w:val="002844EB"/>
    <w:rsid w:val="002847F9"/>
    <w:rsid w:val="00284D2F"/>
    <w:rsid w:val="00287BF6"/>
    <w:rsid w:val="00290518"/>
    <w:rsid w:val="00291478"/>
    <w:rsid w:val="00291C50"/>
    <w:rsid w:val="00291F68"/>
    <w:rsid w:val="00291FB1"/>
    <w:rsid w:val="00292A60"/>
    <w:rsid w:val="00292C32"/>
    <w:rsid w:val="0029311F"/>
    <w:rsid w:val="00293A9C"/>
    <w:rsid w:val="00294E7D"/>
    <w:rsid w:val="00296E30"/>
    <w:rsid w:val="002978AE"/>
    <w:rsid w:val="002A00C1"/>
    <w:rsid w:val="002A02B6"/>
    <w:rsid w:val="002A06D1"/>
    <w:rsid w:val="002A137F"/>
    <w:rsid w:val="002A17C2"/>
    <w:rsid w:val="002A1F7C"/>
    <w:rsid w:val="002A23C0"/>
    <w:rsid w:val="002A3DF0"/>
    <w:rsid w:val="002A4F71"/>
    <w:rsid w:val="002A6F46"/>
    <w:rsid w:val="002A72FA"/>
    <w:rsid w:val="002A73C8"/>
    <w:rsid w:val="002A756E"/>
    <w:rsid w:val="002B1098"/>
    <w:rsid w:val="002B2E57"/>
    <w:rsid w:val="002B2F4F"/>
    <w:rsid w:val="002B617B"/>
    <w:rsid w:val="002B6FF6"/>
    <w:rsid w:val="002B752D"/>
    <w:rsid w:val="002B7827"/>
    <w:rsid w:val="002B7C4B"/>
    <w:rsid w:val="002B7EE5"/>
    <w:rsid w:val="002C0FF0"/>
    <w:rsid w:val="002C1858"/>
    <w:rsid w:val="002C1996"/>
    <w:rsid w:val="002C2485"/>
    <w:rsid w:val="002C3065"/>
    <w:rsid w:val="002C317E"/>
    <w:rsid w:val="002C419B"/>
    <w:rsid w:val="002C47D7"/>
    <w:rsid w:val="002C4C5F"/>
    <w:rsid w:val="002C51B2"/>
    <w:rsid w:val="002C7384"/>
    <w:rsid w:val="002C7B30"/>
    <w:rsid w:val="002D19C3"/>
    <w:rsid w:val="002D2577"/>
    <w:rsid w:val="002D2E4B"/>
    <w:rsid w:val="002D3B72"/>
    <w:rsid w:val="002D74FD"/>
    <w:rsid w:val="002E028B"/>
    <w:rsid w:val="002E13A4"/>
    <w:rsid w:val="002E2194"/>
    <w:rsid w:val="002E2F53"/>
    <w:rsid w:val="002E350B"/>
    <w:rsid w:val="002E3924"/>
    <w:rsid w:val="002E3BD5"/>
    <w:rsid w:val="002E431D"/>
    <w:rsid w:val="002E4522"/>
    <w:rsid w:val="002E5265"/>
    <w:rsid w:val="002E62D5"/>
    <w:rsid w:val="002E6D67"/>
    <w:rsid w:val="002E7887"/>
    <w:rsid w:val="002F26DF"/>
    <w:rsid w:val="002F2832"/>
    <w:rsid w:val="002F299B"/>
    <w:rsid w:val="002F3E09"/>
    <w:rsid w:val="002F48F5"/>
    <w:rsid w:val="002F5B7E"/>
    <w:rsid w:val="002F683A"/>
    <w:rsid w:val="002F6AAB"/>
    <w:rsid w:val="002F6B5B"/>
    <w:rsid w:val="002F6C3F"/>
    <w:rsid w:val="002F6C56"/>
    <w:rsid w:val="002F6EF4"/>
    <w:rsid w:val="00300E62"/>
    <w:rsid w:val="003013FB"/>
    <w:rsid w:val="0030164E"/>
    <w:rsid w:val="00301A87"/>
    <w:rsid w:val="00301EE8"/>
    <w:rsid w:val="00302D9E"/>
    <w:rsid w:val="00304687"/>
    <w:rsid w:val="00304F1F"/>
    <w:rsid w:val="0030540D"/>
    <w:rsid w:val="00306F2B"/>
    <w:rsid w:val="00310755"/>
    <w:rsid w:val="00311732"/>
    <w:rsid w:val="003123B6"/>
    <w:rsid w:val="00312A0A"/>
    <w:rsid w:val="00313475"/>
    <w:rsid w:val="003139A4"/>
    <w:rsid w:val="00314A15"/>
    <w:rsid w:val="00314BFC"/>
    <w:rsid w:val="00314F14"/>
    <w:rsid w:val="00315948"/>
    <w:rsid w:val="00316BE2"/>
    <w:rsid w:val="00316C97"/>
    <w:rsid w:val="0032042E"/>
    <w:rsid w:val="00320843"/>
    <w:rsid w:val="00321EBF"/>
    <w:rsid w:val="003224B9"/>
    <w:rsid w:val="0032270C"/>
    <w:rsid w:val="00322888"/>
    <w:rsid w:val="0032368C"/>
    <w:rsid w:val="00323FC4"/>
    <w:rsid w:val="00325F7F"/>
    <w:rsid w:val="003265E5"/>
    <w:rsid w:val="00326A21"/>
    <w:rsid w:val="00327AE0"/>
    <w:rsid w:val="003316B4"/>
    <w:rsid w:val="0033601D"/>
    <w:rsid w:val="00336DB2"/>
    <w:rsid w:val="00336F64"/>
    <w:rsid w:val="00337058"/>
    <w:rsid w:val="003376D4"/>
    <w:rsid w:val="003404BE"/>
    <w:rsid w:val="00340E4D"/>
    <w:rsid w:val="00341727"/>
    <w:rsid w:val="003425B8"/>
    <w:rsid w:val="003432E0"/>
    <w:rsid w:val="00343444"/>
    <w:rsid w:val="00344638"/>
    <w:rsid w:val="00346715"/>
    <w:rsid w:val="003470F9"/>
    <w:rsid w:val="00347C55"/>
    <w:rsid w:val="003516D1"/>
    <w:rsid w:val="00352D87"/>
    <w:rsid w:val="00353038"/>
    <w:rsid w:val="00353BE9"/>
    <w:rsid w:val="003545C9"/>
    <w:rsid w:val="00354EE5"/>
    <w:rsid w:val="003553DC"/>
    <w:rsid w:val="00356EBA"/>
    <w:rsid w:val="003570F4"/>
    <w:rsid w:val="00360ACA"/>
    <w:rsid w:val="00360AFB"/>
    <w:rsid w:val="0036122A"/>
    <w:rsid w:val="0036130D"/>
    <w:rsid w:val="00361E78"/>
    <w:rsid w:val="003638E3"/>
    <w:rsid w:val="00363B81"/>
    <w:rsid w:val="00363C87"/>
    <w:rsid w:val="00364FE9"/>
    <w:rsid w:val="00367B07"/>
    <w:rsid w:val="00372DCC"/>
    <w:rsid w:val="00374942"/>
    <w:rsid w:val="003751D0"/>
    <w:rsid w:val="003764C1"/>
    <w:rsid w:val="003808EA"/>
    <w:rsid w:val="00380AE7"/>
    <w:rsid w:val="00383CFA"/>
    <w:rsid w:val="003853AF"/>
    <w:rsid w:val="003857C5"/>
    <w:rsid w:val="00385E8D"/>
    <w:rsid w:val="00386366"/>
    <w:rsid w:val="0038689D"/>
    <w:rsid w:val="00387251"/>
    <w:rsid w:val="00390529"/>
    <w:rsid w:val="00391084"/>
    <w:rsid w:val="00393649"/>
    <w:rsid w:val="00393A41"/>
    <w:rsid w:val="00393CF1"/>
    <w:rsid w:val="0039476E"/>
    <w:rsid w:val="00395DAD"/>
    <w:rsid w:val="003A286C"/>
    <w:rsid w:val="003A3139"/>
    <w:rsid w:val="003A32F8"/>
    <w:rsid w:val="003A35AD"/>
    <w:rsid w:val="003A4489"/>
    <w:rsid w:val="003A47AF"/>
    <w:rsid w:val="003A4A0D"/>
    <w:rsid w:val="003A4AC5"/>
    <w:rsid w:val="003A4D5B"/>
    <w:rsid w:val="003A5168"/>
    <w:rsid w:val="003A58E2"/>
    <w:rsid w:val="003A6688"/>
    <w:rsid w:val="003A69CC"/>
    <w:rsid w:val="003B6C5E"/>
    <w:rsid w:val="003B6E71"/>
    <w:rsid w:val="003B70E8"/>
    <w:rsid w:val="003C3806"/>
    <w:rsid w:val="003C3C21"/>
    <w:rsid w:val="003C3C72"/>
    <w:rsid w:val="003C40D3"/>
    <w:rsid w:val="003C7AA7"/>
    <w:rsid w:val="003D0F89"/>
    <w:rsid w:val="003D104E"/>
    <w:rsid w:val="003D11A9"/>
    <w:rsid w:val="003D1D20"/>
    <w:rsid w:val="003D1D62"/>
    <w:rsid w:val="003D2348"/>
    <w:rsid w:val="003D2708"/>
    <w:rsid w:val="003D2F94"/>
    <w:rsid w:val="003D3C92"/>
    <w:rsid w:val="003D7408"/>
    <w:rsid w:val="003E0B7A"/>
    <w:rsid w:val="003E25F1"/>
    <w:rsid w:val="003E43A8"/>
    <w:rsid w:val="003E4736"/>
    <w:rsid w:val="003E5297"/>
    <w:rsid w:val="003E5447"/>
    <w:rsid w:val="003E6848"/>
    <w:rsid w:val="003E71E4"/>
    <w:rsid w:val="003F0454"/>
    <w:rsid w:val="003F1418"/>
    <w:rsid w:val="003F1A8D"/>
    <w:rsid w:val="003F2BA1"/>
    <w:rsid w:val="003F374D"/>
    <w:rsid w:val="003F4343"/>
    <w:rsid w:val="003F45F6"/>
    <w:rsid w:val="003F5EF4"/>
    <w:rsid w:val="003F61CE"/>
    <w:rsid w:val="003F6362"/>
    <w:rsid w:val="003F709C"/>
    <w:rsid w:val="003F74CE"/>
    <w:rsid w:val="0040042E"/>
    <w:rsid w:val="00401AAF"/>
    <w:rsid w:val="004047EA"/>
    <w:rsid w:val="004048BF"/>
    <w:rsid w:val="004051FA"/>
    <w:rsid w:val="00405812"/>
    <w:rsid w:val="004071BE"/>
    <w:rsid w:val="004071EB"/>
    <w:rsid w:val="0040740A"/>
    <w:rsid w:val="00410794"/>
    <w:rsid w:val="00411EC1"/>
    <w:rsid w:val="004122FA"/>
    <w:rsid w:val="00413D8B"/>
    <w:rsid w:val="00415BF1"/>
    <w:rsid w:val="0041662A"/>
    <w:rsid w:val="00416D18"/>
    <w:rsid w:val="00417E6D"/>
    <w:rsid w:val="004202BF"/>
    <w:rsid w:val="00420837"/>
    <w:rsid w:val="00421524"/>
    <w:rsid w:val="00421B67"/>
    <w:rsid w:val="004228AF"/>
    <w:rsid w:val="004229C3"/>
    <w:rsid w:val="00423474"/>
    <w:rsid w:val="0042753B"/>
    <w:rsid w:val="00433D29"/>
    <w:rsid w:val="00434894"/>
    <w:rsid w:val="00434966"/>
    <w:rsid w:val="00435319"/>
    <w:rsid w:val="00437024"/>
    <w:rsid w:val="004370D4"/>
    <w:rsid w:val="00440D38"/>
    <w:rsid w:val="00440FC4"/>
    <w:rsid w:val="00440FFA"/>
    <w:rsid w:val="00441B5B"/>
    <w:rsid w:val="0044264E"/>
    <w:rsid w:val="00443150"/>
    <w:rsid w:val="0044317A"/>
    <w:rsid w:val="00443C81"/>
    <w:rsid w:val="00446396"/>
    <w:rsid w:val="004473A5"/>
    <w:rsid w:val="004500FA"/>
    <w:rsid w:val="0045058C"/>
    <w:rsid w:val="00450DF7"/>
    <w:rsid w:val="0045120D"/>
    <w:rsid w:val="00452AC6"/>
    <w:rsid w:val="00453C3A"/>
    <w:rsid w:val="00453D92"/>
    <w:rsid w:val="004560F9"/>
    <w:rsid w:val="00456952"/>
    <w:rsid w:val="00456ABC"/>
    <w:rsid w:val="00456B93"/>
    <w:rsid w:val="00460783"/>
    <w:rsid w:val="00461E4F"/>
    <w:rsid w:val="0046259E"/>
    <w:rsid w:val="00462B75"/>
    <w:rsid w:val="00462E37"/>
    <w:rsid w:val="00464CEF"/>
    <w:rsid w:val="0046528F"/>
    <w:rsid w:val="00465C2D"/>
    <w:rsid w:val="00466823"/>
    <w:rsid w:val="00467B5C"/>
    <w:rsid w:val="00473036"/>
    <w:rsid w:val="004747E4"/>
    <w:rsid w:val="0048072D"/>
    <w:rsid w:val="00480F23"/>
    <w:rsid w:val="0048291E"/>
    <w:rsid w:val="00484B81"/>
    <w:rsid w:val="00485176"/>
    <w:rsid w:val="00485563"/>
    <w:rsid w:val="00487578"/>
    <w:rsid w:val="004876CA"/>
    <w:rsid w:val="00487C58"/>
    <w:rsid w:val="00490A9B"/>
    <w:rsid w:val="00490C9D"/>
    <w:rsid w:val="004910A1"/>
    <w:rsid w:val="0049117E"/>
    <w:rsid w:val="0049191F"/>
    <w:rsid w:val="00491AAA"/>
    <w:rsid w:val="00492ED4"/>
    <w:rsid w:val="00492FBB"/>
    <w:rsid w:val="00493604"/>
    <w:rsid w:val="004937D4"/>
    <w:rsid w:val="00495D8D"/>
    <w:rsid w:val="00496B49"/>
    <w:rsid w:val="004A0C8C"/>
    <w:rsid w:val="004A1637"/>
    <w:rsid w:val="004A2082"/>
    <w:rsid w:val="004A48A2"/>
    <w:rsid w:val="004A5FF3"/>
    <w:rsid w:val="004B1D08"/>
    <w:rsid w:val="004B2319"/>
    <w:rsid w:val="004B377F"/>
    <w:rsid w:val="004B529F"/>
    <w:rsid w:val="004B6EE2"/>
    <w:rsid w:val="004C2A55"/>
    <w:rsid w:val="004C458A"/>
    <w:rsid w:val="004C56E1"/>
    <w:rsid w:val="004C5B50"/>
    <w:rsid w:val="004C7745"/>
    <w:rsid w:val="004C78D1"/>
    <w:rsid w:val="004C7ABF"/>
    <w:rsid w:val="004C7CBF"/>
    <w:rsid w:val="004D028F"/>
    <w:rsid w:val="004D116C"/>
    <w:rsid w:val="004D169A"/>
    <w:rsid w:val="004D18E2"/>
    <w:rsid w:val="004D1EC0"/>
    <w:rsid w:val="004D2F2C"/>
    <w:rsid w:val="004D30EA"/>
    <w:rsid w:val="004D34B9"/>
    <w:rsid w:val="004D47DA"/>
    <w:rsid w:val="004D5D37"/>
    <w:rsid w:val="004E0118"/>
    <w:rsid w:val="004E01F8"/>
    <w:rsid w:val="004E1472"/>
    <w:rsid w:val="004E278C"/>
    <w:rsid w:val="004E3FFA"/>
    <w:rsid w:val="004E4A50"/>
    <w:rsid w:val="004E52D5"/>
    <w:rsid w:val="004E556E"/>
    <w:rsid w:val="004E56B0"/>
    <w:rsid w:val="004E62E4"/>
    <w:rsid w:val="004F028C"/>
    <w:rsid w:val="004F1924"/>
    <w:rsid w:val="004F5CA2"/>
    <w:rsid w:val="004F5E53"/>
    <w:rsid w:val="004F6DD0"/>
    <w:rsid w:val="004F6FE7"/>
    <w:rsid w:val="004F7B38"/>
    <w:rsid w:val="00501091"/>
    <w:rsid w:val="005017D8"/>
    <w:rsid w:val="005024F7"/>
    <w:rsid w:val="00503BFE"/>
    <w:rsid w:val="00504985"/>
    <w:rsid w:val="00505D53"/>
    <w:rsid w:val="00510A5B"/>
    <w:rsid w:val="00510C88"/>
    <w:rsid w:val="00511B61"/>
    <w:rsid w:val="00511F53"/>
    <w:rsid w:val="005127B8"/>
    <w:rsid w:val="005128AA"/>
    <w:rsid w:val="00512E96"/>
    <w:rsid w:val="00513495"/>
    <w:rsid w:val="00514718"/>
    <w:rsid w:val="00515111"/>
    <w:rsid w:val="0051649D"/>
    <w:rsid w:val="00516F3D"/>
    <w:rsid w:val="005174A2"/>
    <w:rsid w:val="00517E7C"/>
    <w:rsid w:val="005207C0"/>
    <w:rsid w:val="00520EA6"/>
    <w:rsid w:val="005215B9"/>
    <w:rsid w:val="00521BB0"/>
    <w:rsid w:val="00521EEA"/>
    <w:rsid w:val="005246A5"/>
    <w:rsid w:val="00524D6D"/>
    <w:rsid w:val="00524F1D"/>
    <w:rsid w:val="00527945"/>
    <w:rsid w:val="0052795B"/>
    <w:rsid w:val="0053007C"/>
    <w:rsid w:val="00530D70"/>
    <w:rsid w:val="00533CB4"/>
    <w:rsid w:val="00534F34"/>
    <w:rsid w:val="0053587A"/>
    <w:rsid w:val="005359AD"/>
    <w:rsid w:val="00536010"/>
    <w:rsid w:val="00537D80"/>
    <w:rsid w:val="00540213"/>
    <w:rsid w:val="00540B25"/>
    <w:rsid w:val="005421FB"/>
    <w:rsid w:val="00542CE6"/>
    <w:rsid w:val="005435FA"/>
    <w:rsid w:val="00545EC5"/>
    <w:rsid w:val="005466EC"/>
    <w:rsid w:val="00546FD0"/>
    <w:rsid w:val="00547B0E"/>
    <w:rsid w:val="00550629"/>
    <w:rsid w:val="00551525"/>
    <w:rsid w:val="005526C2"/>
    <w:rsid w:val="00552BE9"/>
    <w:rsid w:val="00553DFF"/>
    <w:rsid w:val="00553EF9"/>
    <w:rsid w:val="00556A47"/>
    <w:rsid w:val="00557202"/>
    <w:rsid w:val="00557CAA"/>
    <w:rsid w:val="0056074F"/>
    <w:rsid w:val="00560944"/>
    <w:rsid w:val="0056187C"/>
    <w:rsid w:val="00561C4D"/>
    <w:rsid w:val="005623AD"/>
    <w:rsid w:val="005642F1"/>
    <w:rsid w:val="005664D9"/>
    <w:rsid w:val="005670F1"/>
    <w:rsid w:val="005676F1"/>
    <w:rsid w:val="005704A6"/>
    <w:rsid w:val="005729BA"/>
    <w:rsid w:val="00573ABB"/>
    <w:rsid w:val="0057436E"/>
    <w:rsid w:val="0057728E"/>
    <w:rsid w:val="005805B6"/>
    <w:rsid w:val="00580E39"/>
    <w:rsid w:val="0058175E"/>
    <w:rsid w:val="00581B39"/>
    <w:rsid w:val="005822B1"/>
    <w:rsid w:val="005832F9"/>
    <w:rsid w:val="005839C9"/>
    <w:rsid w:val="00583F52"/>
    <w:rsid w:val="005862AA"/>
    <w:rsid w:val="005863E7"/>
    <w:rsid w:val="005873BF"/>
    <w:rsid w:val="005874C6"/>
    <w:rsid w:val="00591C1E"/>
    <w:rsid w:val="0059257D"/>
    <w:rsid w:val="005948FB"/>
    <w:rsid w:val="005962CA"/>
    <w:rsid w:val="00596B5A"/>
    <w:rsid w:val="00597BBE"/>
    <w:rsid w:val="005A02A2"/>
    <w:rsid w:val="005A0F23"/>
    <w:rsid w:val="005A20D6"/>
    <w:rsid w:val="005A223D"/>
    <w:rsid w:val="005A2895"/>
    <w:rsid w:val="005A2CB6"/>
    <w:rsid w:val="005A343D"/>
    <w:rsid w:val="005A34E1"/>
    <w:rsid w:val="005A3B88"/>
    <w:rsid w:val="005A4BE5"/>
    <w:rsid w:val="005A5405"/>
    <w:rsid w:val="005A7279"/>
    <w:rsid w:val="005B0253"/>
    <w:rsid w:val="005B19D0"/>
    <w:rsid w:val="005B3B67"/>
    <w:rsid w:val="005B41CA"/>
    <w:rsid w:val="005B4D4D"/>
    <w:rsid w:val="005B5D20"/>
    <w:rsid w:val="005B6053"/>
    <w:rsid w:val="005B6A42"/>
    <w:rsid w:val="005B710C"/>
    <w:rsid w:val="005C26EB"/>
    <w:rsid w:val="005C2EF9"/>
    <w:rsid w:val="005C3615"/>
    <w:rsid w:val="005C38E4"/>
    <w:rsid w:val="005C4788"/>
    <w:rsid w:val="005C4B57"/>
    <w:rsid w:val="005C4D2F"/>
    <w:rsid w:val="005C6C54"/>
    <w:rsid w:val="005D02E2"/>
    <w:rsid w:val="005D0632"/>
    <w:rsid w:val="005D08C9"/>
    <w:rsid w:val="005D0C8E"/>
    <w:rsid w:val="005D0E92"/>
    <w:rsid w:val="005D1DCF"/>
    <w:rsid w:val="005D3A47"/>
    <w:rsid w:val="005D632C"/>
    <w:rsid w:val="005D78D3"/>
    <w:rsid w:val="005D7F15"/>
    <w:rsid w:val="005E0F3C"/>
    <w:rsid w:val="005E1D46"/>
    <w:rsid w:val="005E373F"/>
    <w:rsid w:val="005E42D9"/>
    <w:rsid w:val="005E5594"/>
    <w:rsid w:val="005E6B3B"/>
    <w:rsid w:val="005E6CCE"/>
    <w:rsid w:val="005E7824"/>
    <w:rsid w:val="005F05FA"/>
    <w:rsid w:val="005F0EF8"/>
    <w:rsid w:val="005F145B"/>
    <w:rsid w:val="005F3C31"/>
    <w:rsid w:val="005F4D99"/>
    <w:rsid w:val="005F53BC"/>
    <w:rsid w:val="005F57B3"/>
    <w:rsid w:val="005F5D24"/>
    <w:rsid w:val="0060073C"/>
    <w:rsid w:val="006007CE"/>
    <w:rsid w:val="006042ED"/>
    <w:rsid w:val="006049E2"/>
    <w:rsid w:val="006061B6"/>
    <w:rsid w:val="0060773D"/>
    <w:rsid w:val="0061055C"/>
    <w:rsid w:val="00610866"/>
    <w:rsid w:val="00612975"/>
    <w:rsid w:val="0061301F"/>
    <w:rsid w:val="0061365B"/>
    <w:rsid w:val="00615167"/>
    <w:rsid w:val="00617AAE"/>
    <w:rsid w:val="006241E8"/>
    <w:rsid w:val="00624E89"/>
    <w:rsid w:val="006257C6"/>
    <w:rsid w:val="0062723B"/>
    <w:rsid w:val="00627B3E"/>
    <w:rsid w:val="006303CA"/>
    <w:rsid w:val="0063108E"/>
    <w:rsid w:val="006313D8"/>
    <w:rsid w:val="00632842"/>
    <w:rsid w:val="00633AF1"/>
    <w:rsid w:val="006340B1"/>
    <w:rsid w:val="00634565"/>
    <w:rsid w:val="00635602"/>
    <w:rsid w:val="00635D48"/>
    <w:rsid w:val="00636765"/>
    <w:rsid w:val="00637659"/>
    <w:rsid w:val="006406CF"/>
    <w:rsid w:val="00640E47"/>
    <w:rsid w:val="006417C3"/>
    <w:rsid w:val="00641DB8"/>
    <w:rsid w:val="00644E8A"/>
    <w:rsid w:val="006458AA"/>
    <w:rsid w:val="00645FE6"/>
    <w:rsid w:val="00646045"/>
    <w:rsid w:val="0064623D"/>
    <w:rsid w:val="00646528"/>
    <w:rsid w:val="00646696"/>
    <w:rsid w:val="00646ADA"/>
    <w:rsid w:val="00646EC5"/>
    <w:rsid w:val="00650155"/>
    <w:rsid w:val="00650DAB"/>
    <w:rsid w:val="00650EEF"/>
    <w:rsid w:val="00651E66"/>
    <w:rsid w:val="00653E83"/>
    <w:rsid w:val="0065484F"/>
    <w:rsid w:val="00655E2F"/>
    <w:rsid w:val="0065674B"/>
    <w:rsid w:val="0066150B"/>
    <w:rsid w:val="006615FF"/>
    <w:rsid w:val="00661819"/>
    <w:rsid w:val="00664593"/>
    <w:rsid w:val="006652EF"/>
    <w:rsid w:val="0066558F"/>
    <w:rsid w:val="00665F5E"/>
    <w:rsid w:val="006713E5"/>
    <w:rsid w:val="00671B94"/>
    <w:rsid w:val="00673C6C"/>
    <w:rsid w:val="006743BB"/>
    <w:rsid w:val="00674982"/>
    <w:rsid w:val="00674BD9"/>
    <w:rsid w:val="006759C3"/>
    <w:rsid w:val="006763BE"/>
    <w:rsid w:val="0067787B"/>
    <w:rsid w:val="00677FFE"/>
    <w:rsid w:val="0068137B"/>
    <w:rsid w:val="00681AF2"/>
    <w:rsid w:val="006826CA"/>
    <w:rsid w:val="0068297C"/>
    <w:rsid w:val="006834ED"/>
    <w:rsid w:val="00684791"/>
    <w:rsid w:val="0068690B"/>
    <w:rsid w:val="00686E33"/>
    <w:rsid w:val="006878AD"/>
    <w:rsid w:val="00691736"/>
    <w:rsid w:val="00691AE1"/>
    <w:rsid w:val="00691BBF"/>
    <w:rsid w:val="00692695"/>
    <w:rsid w:val="00692A8F"/>
    <w:rsid w:val="00693D52"/>
    <w:rsid w:val="006963CE"/>
    <w:rsid w:val="006A147A"/>
    <w:rsid w:val="006A1EB7"/>
    <w:rsid w:val="006A327B"/>
    <w:rsid w:val="006A35B0"/>
    <w:rsid w:val="006A3EA0"/>
    <w:rsid w:val="006A5860"/>
    <w:rsid w:val="006A6431"/>
    <w:rsid w:val="006A7591"/>
    <w:rsid w:val="006B05BC"/>
    <w:rsid w:val="006B0FB1"/>
    <w:rsid w:val="006B1207"/>
    <w:rsid w:val="006B2411"/>
    <w:rsid w:val="006B44D3"/>
    <w:rsid w:val="006B4603"/>
    <w:rsid w:val="006B46C7"/>
    <w:rsid w:val="006B574D"/>
    <w:rsid w:val="006B7445"/>
    <w:rsid w:val="006B7A85"/>
    <w:rsid w:val="006C0806"/>
    <w:rsid w:val="006C14F3"/>
    <w:rsid w:val="006C284E"/>
    <w:rsid w:val="006C4A0F"/>
    <w:rsid w:val="006C544A"/>
    <w:rsid w:val="006C5471"/>
    <w:rsid w:val="006C65C8"/>
    <w:rsid w:val="006D1189"/>
    <w:rsid w:val="006D27E3"/>
    <w:rsid w:val="006D2EB7"/>
    <w:rsid w:val="006D3148"/>
    <w:rsid w:val="006D5D27"/>
    <w:rsid w:val="006D6B4F"/>
    <w:rsid w:val="006D6DC7"/>
    <w:rsid w:val="006D6EFA"/>
    <w:rsid w:val="006D708B"/>
    <w:rsid w:val="006D785D"/>
    <w:rsid w:val="006E39FF"/>
    <w:rsid w:val="006E4450"/>
    <w:rsid w:val="006E536E"/>
    <w:rsid w:val="006E53D0"/>
    <w:rsid w:val="006E5EDA"/>
    <w:rsid w:val="006E610E"/>
    <w:rsid w:val="006E63A7"/>
    <w:rsid w:val="006F0138"/>
    <w:rsid w:val="006F0F09"/>
    <w:rsid w:val="006F1AB9"/>
    <w:rsid w:val="006F1ABA"/>
    <w:rsid w:val="006F39B3"/>
    <w:rsid w:val="006F56A4"/>
    <w:rsid w:val="006F5829"/>
    <w:rsid w:val="006F5FE2"/>
    <w:rsid w:val="006F61E7"/>
    <w:rsid w:val="006F61F7"/>
    <w:rsid w:val="006F66BD"/>
    <w:rsid w:val="006F6B41"/>
    <w:rsid w:val="006F76F8"/>
    <w:rsid w:val="00703904"/>
    <w:rsid w:val="00704C02"/>
    <w:rsid w:val="007058D0"/>
    <w:rsid w:val="007059AB"/>
    <w:rsid w:val="00706ED5"/>
    <w:rsid w:val="0071085A"/>
    <w:rsid w:val="00711167"/>
    <w:rsid w:val="00711724"/>
    <w:rsid w:val="00711963"/>
    <w:rsid w:val="00711971"/>
    <w:rsid w:val="0071274D"/>
    <w:rsid w:val="00713D0A"/>
    <w:rsid w:val="00714070"/>
    <w:rsid w:val="0071414F"/>
    <w:rsid w:val="00714E71"/>
    <w:rsid w:val="00715CDA"/>
    <w:rsid w:val="00715F69"/>
    <w:rsid w:val="0071659B"/>
    <w:rsid w:val="007177DB"/>
    <w:rsid w:val="00721975"/>
    <w:rsid w:val="00722073"/>
    <w:rsid w:val="0072302F"/>
    <w:rsid w:val="0072341C"/>
    <w:rsid w:val="00723455"/>
    <w:rsid w:val="007236BC"/>
    <w:rsid w:val="00723B53"/>
    <w:rsid w:val="00725836"/>
    <w:rsid w:val="00725CB4"/>
    <w:rsid w:val="00727BB6"/>
    <w:rsid w:val="007303CF"/>
    <w:rsid w:val="00730409"/>
    <w:rsid w:val="0073202A"/>
    <w:rsid w:val="00732B8A"/>
    <w:rsid w:val="00733A23"/>
    <w:rsid w:val="00734EC3"/>
    <w:rsid w:val="0073514E"/>
    <w:rsid w:val="0073595B"/>
    <w:rsid w:val="00741821"/>
    <w:rsid w:val="007424C6"/>
    <w:rsid w:val="00742824"/>
    <w:rsid w:val="00742976"/>
    <w:rsid w:val="00743D56"/>
    <w:rsid w:val="00747768"/>
    <w:rsid w:val="00750753"/>
    <w:rsid w:val="00750B93"/>
    <w:rsid w:val="007524C8"/>
    <w:rsid w:val="00752E95"/>
    <w:rsid w:val="00752F85"/>
    <w:rsid w:val="00754ED2"/>
    <w:rsid w:val="00756D82"/>
    <w:rsid w:val="00757BFD"/>
    <w:rsid w:val="0076270F"/>
    <w:rsid w:val="00762A93"/>
    <w:rsid w:val="00765DFD"/>
    <w:rsid w:val="00766B62"/>
    <w:rsid w:val="00766C0A"/>
    <w:rsid w:val="007670E9"/>
    <w:rsid w:val="00770281"/>
    <w:rsid w:val="00770F98"/>
    <w:rsid w:val="00770F9A"/>
    <w:rsid w:val="007726DA"/>
    <w:rsid w:val="007728F2"/>
    <w:rsid w:val="00772CBE"/>
    <w:rsid w:val="007735CF"/>
    <w:rsid w:val="00774F92"/>
    <w:rsid w:val="00775E8A"/>
    <w:rsid w:val="007768E6"/>
    <w:rsid w:val="00780188"/>
    <w:rsid w:val="00780A79"/>
    <w:rsid w:val="00780E57"/>
    <w:rsid w:val="0078163E"/>
    <w:rsid w:val="0078191D"/>
    <w:rsid w:val="0078268D"/>
    <w:rsid w:val="00782BC0"/>
    <w:rsid w:val="00783362"/>
    <w:rsid w:val="007833BA"/>
    <w:rsid w:val="0078450E"/>
    <w:rsid w:val="00786D13"/>
    <w:rsid w:val="00786E08"/>
    <w:rsid w:val="00787507"/>
    <w:rsid w:val="00790E86"/>
    <w:rsid w:val="00792F45"/>
    <w:rsid w:val="00794A35"/>
    <w:rsid w:val="00796419"/>
    <w:rsid w:val="007A0A19"/>
    <w:rsid w:val="007A124E"/>
    <w:rsid w:val="007A1518"/>
    <w:rsid w:val="007A28C5"/>
    <w:rsid w:val="007A28C9"/>
    <w:rsid w:val="007A47F1"/>
    <w:rsid w:val="007A4F4F"/>
    <w:rsid w:val="007A6E16"/>
    <w:rsid w:val="007A71DF"/>
    <w:rsid w:val="007A74DB"/>
    <w:rsid w:val="007A7B1B"/>
    <w:rsid w:val="007A7F24"/>
    <w:rsid w:val="007B0B11"/>
    <w:rsid w:val="007B123D"/>
    <w:rsid w:val="007B2B25"/>
    <w:rsid w:val="007B34D1"/>
    <w:rsid w:val="007B478E"/>
    <w:rsid w:val="007B6279"/>
    <w:rsid w:val="007C1541"/>
    <w:rsid w:val="007C31CA"/>
    <w:rsid w:val="007C3390"/>
    <w:rsid w:val="007C3E14"/>
    <w:rsid w:val="007C41C1"/>
    <w:rsid w:val="007C4B3F"/>
    <w:rsid w:val="007C4CC9"/>
    <w:rsid w:val="007C5499"/>
    <w:rsid w:val="007C662F"/>
    <w:rsid w:val="007C6F1A"/>
    <w:rsid w:val="007D053D"/>
    <w:rsid w:val="007D599B"/>
    <w:rsid w:val="007D6ED1"/>
    <w:rsid w:val="007E0152"/>
    <w:rsid w:val="007E21C1"/>
    <w:rsid w:val="007E348E"/>
    <w:rsid w:val="007E7A17"/>
    <w:rsid w:val="007F0D8A"/>
    <w:rsid w:val="007F15C2"/>
    <w:rsid w:val="007F2DBB"/>
    <w:rsid w:val="007F3758"/>
    <w:rsid w:val="007F3A33"/>
    <w:rsid w:val="007F3F25"/>
    <w:rsid w:val="007F40C3"/>
    <w:rsid w:val="007F4E5D"/>
    <w:rsid w:val="007F7048"/>
    <w:rsid w:val="00800076"/>
    <w:rsid w:val="008007CD"/>
    <w:rsid w:val="008009E7"/>
    <w:rsid w:val="00801A61"/>
    <w:rsid w:val="00802264"/>
    <w:rsid w:val="00802454"/>
    <w:rsid w:val="00803124"/>
    <w:rsid w:val="00806171"/>
    <w:rsid w:val="00807997"/>
    <w:rsid w:val="0081022B"/>
    <w:rsid w:val="00810435"/>
    <w:rsid w:val="00810BB0"/>
    <w:rsid w:val="0081103E"/>
    <w:rsid w:val="008119B2"/>
    <w:rsid w:val="008121F7"/>
    <w:rsid w:val="00814CB0"/>
    <w:rsid w:val="00814E6B"/>
    <w:rsid w:val="008168A4"/>
    <w:rsid w:val="00816E00"/>
    <w:rsid w:val="00816F9B"/>
    <w:rsid w:val="00817794"/>
    <w:rsid w:val="008178B0"/>
    <w:rsid w:val="00817B56"/>
    <w:rsid w:val="00817E4D"/>
    <w:rsid w:val="008201C5"/>
    <w:rsid w:val="00820A92"/>
    <w:rsid w:val="0082270A"/>
    <w:rsid w:val="00825476"/>
    <w:rsid w:val="00825CEA"/>
    <w:rsid w:val="00826243"/>
    <w:rsid w:val="00830776"/>
    <w:rsid w:val="00833519"/>
    <w:rsid w:val="00834E8F"/>
    <w:rsid w:val="008367C4"/>
    <w:rsid w:val="00836F28"/>
    <w:rsid w:val="0083753D"/>
    <w:rsid w:val="00840181"/>
    <w:rsid w:val="008402BC"/>
    <w:rsid w:val="008411C1"/>
    <w:rsid w:val="0084201A"/>
    <w:rsid w:val="00842878"/>
    <w:rsid w:val="00842899"/>
    <w:rsid w:val="008428A3"/>
    <w:rsid w:val="00842A35"/>
    <w:rsid w:val="008448CD"/>
    <w:rsid w:val="00844A57"/>
    <w:rsid w:val="008455FE"/>
    <w:rsid w:val="00845A67"/>
    <w:rsid w:val="00847315"/>
    <w:rsid w:val="008476FB"/>
    <w:rsid w:val="00852422"/>
    <w:rsid w:val="0085310D"/>
    <w:rsid w:val="00854317"/>
    <w:rsid w:val="00854F27"/>
    <w:rsid w:val="00855374"/>
    <w:rsid w:val="008557C2"/>
    <w:rsid w:val="008557D6"/>
    <w:rsid w:val="00855928"/>
    <w:rsid w:val="00856EF4"/>
    <w:rsid w:val="008572BA"/>
    <w:rsid w:val="00860AC3"/>
    <w:rsid w:val="008610AA"/>
    <w:rsid w:val="0086141C"/>
    <w:rsid w:val="00861FDE"/>
    <w:rsid w:val="00862FD6"/>
    <w:rsid w:val="00864291"/>
    <w:rsid w:val="00864416"/>
    <w:rsid w:val="00864D12"/>
    <w:rsid w:val="00867FD1"/>
    <w:rsid w:val="00870165"/>
    <w:rsid w:val="00871A54"/>
    <w:rsid w:val="00871D3A"/>
    <w:rsid w:val="00871FE8"/>
    <w:rsid w:val="00872F3F"/>
    <w:rsid w:val="00874052"/>
    <w:rsid w:val="00876479"/>
    <w:rsid w:val="00876E54"/>
    <w:rsid w:val="008806FC"/>
    <w:rsid w:val="008821D3"/>
    <w:rsid w:val="008830C1"/>
    <w:rsid w:val="00883A94"/>
    <w:rsid w:val="00884CB9"/>
    <w:rsid w:val="0088508C"/>
    <w:rsid w:val="00886857"/>
    <w:rsid w:val="008875BA"/>
    <w:rsid w:val="0088768E"/>
    <w:rsid w:val="00887ACA"/>
    <w:rsid w:val="00887F17"/>
    <w:rsid w:val="00887FC2"/>
    <w:rsid w:val="0089119A"/>
    <w:rsid w:val="00892310"/>
    <w:rsid w:val="00893EB2"/>
    <w:rsid w:val="00893F8B"/>
    <w:rsid w:val="00895757"/>
    <w:rsid w:val="00895A02"/>
    <w:rsid w:val="008962F2"/>
    <w:rsid w:val="008A11A6"/>
    <w:rsid w:val="008A143C"/>
    <w:rsid w:val="008A1A15"/>
    <w:rsid w:val="008A1DD0"/>
    <w:rsid w:val="008A3B2E"/>
    <w:rsid w:val="008A4D0D"/>
    <w:rsid w:val="008A5AA4"/>
    <w:rsid w:val="008A6509"/>
    <w:rsid w:val="008B086F"/>
    <w:rsid w:val="008B11E2"/>
    <w:rsid w:val="008B1FC8"/>
    <w:rsid w:val="008B20B2"/>
    <w:rsid w:val="008B21B6"/>
    <w:rsid w:val="008B3D25"/>
    <w:rsid w:val="008B3FAC"/>
    <w:rsid w:val="008B5825"/>
    <w:rsid w:val="008B5A47"/>
    <w:rsid w:val="008B5C4A"/>
    <w:rsid w:val="008B66AF"/>
    <w:rsid w:val="008B711C"/>
    <w:rsid w:val="008B775B"/>
    <w:rsid w:val="008C04F1"/>
    <w:rsid w:val="008C17F6"/>
    <w:rsid w:val="008C1AAF"/>
    <w:rsid w:val="008C2C75"/>
    <w:rsid w:val="008C7DD9"/>
    <w:rsid w:val="008D01C5"/>
    <w:rsid w:val="008D16B5"/>
    <w:rsid w:val="008D1BF7"/>
    <w:rsid w:val="008D2C09"/>
    <w:rsid w:val="008D300F"/>
    <w:rsid w:val="008D3A7B"/>
    <w:rsid w:val="008D417E"/>
    <w:rsid w:val="008D4AE9"/>
    <w:rsid w:val="008D524E"/>
    <w:rsid w:val="008D7DD0"/>
    <w:rsid w:val="008E1753"/>
    <w:rsid w:val="008E1AC0"/>
    <w:rsid w:val="008E1F35"/>
    <w:rsid w:val="008E2A06"/>
    <w:rsid w:val="008E34E5"/>
    <w:rsid w:val="008E4108"/>
    <w:rsid w:val="008E4414"/>
    <w:rsid w:val="008E4D5A"/>
    <w:rsid w:val="008E5529"/>
    <w:rsid w:val="008E6284"/>
    <w:rsid w:val="008E6ECD"/>
    <w:rsid w:val="008E7A10"/>
    <w:rsid w:val="008E7C90"/>
    <w:rsid w:val="008F13F3"/>
    <w:rsid w:val="008F255F"/>
    <w:rsid w:val="008F26DB"/>
    <w:rsid w:val="008F33FF"/>
    <w:rsid w:val="008F3C6A"/>
    <w:rsid w:val="008F4D49"/>
    <w:rsid w:val="008F510F"/>
    <w:rsid w:val="008F53F8"/>
    <w:rsid w:val="008F65D8"/>
    <w:rsid w:val="008F7DEA"/>
    <w:rsid w:val="008F7ECE"/>
    <w:rsid w:val="00900BF4"/>
    <w:rsid w:val="009027C9"/>
    <w:rsid w:val="0090365A"/>
    <w:rsid w:val="00903A3A"/>
    <w:rsid w:val="00905576"/>
    <w:rsid w:val="0090652D"/>
    <w:rsid w:val="0090664E"/>
    <w:rsid w:val="00906B65"/>
    <w:rsid w:val="00907316"/>
    <w:rsid w:val="00907F03"/>
    <w:rsid w:val="00910B14"/>
    <w:rsid w:val="00910D3C"/>
    <w:rsid w:val="00911D4C"/>
    <w:rsid w:val="00911E6F"/>
    <w:rsid w:val="009133C6"/>
    <w:rsid w:val="00915B0B"/>
    <w:rsid w:val="0091764D"/>
    <w:rsid w:val="009207F9"/>
    <w:rsid w:val="009208E4"/>
    <w:rsid w:val="00920A75"/>
    <w:rsid w:val="009215CE"/>
    <w:rsid w:val="00921660"/>
    <w:rsid w:val="00922DAD"/>
    <w:rsid w:val="00922F8B"/>
    <w:rsid w:val="009246BC"/>
    <w:rsid w:val="00925DD0"/>
    <w:rsid w:val="00934033"/>
    <w:rsid w:val="00934A14"/>
    <w:rsid w:val="00935578"/>
    <w:rsid w:val="00935BFF"/>
    <w:rsid w:val="0093705D"/>
    <w:rsid w:val="009373F2"/>
    <w:rsid w:val="00937867"/>
    <w:rsid w:val="00937E74"/>
    <w:rsid w:val="00940607"/>
    <w:rsid w:val="00940949"/>
    <w:rsid w:val="00941258"/>
    <w:rsid w:val="009425E2"/>
    <w:rsid w:val="00942BBD"/>
    <w:rsid w:val="00942D0A"/>
    <w:rsid w:val="00943AB6"/>
    <w:rsid w:val="0094504F"/>
    <w:rsid w:val="0094645B"/>
    <w:rsid w:val="00946A59"/>
    <w:rsid w:val="0095026D"/>
    <w:rsid w:val="009505A0"/>
    <w:rsid w:val="00950F0B"/>
    <w:rsid w:val="009516AB"/>
    <w:rsid w:val="009534A8"/>
    <w:rsid w:val="00955BBA"/>
    <w:rsid w:val="00955F62"/>
    <w:rsid w:val="009566CE"/>
    <w:rsid w:val="00960081"/>
    <w:rsid w:val="00960326"/>
    <w:rsid w:val="00960E3F"/>
    <w:rsid w:val="0096128A"/>
    <w:rsid w:val="00961B54"/>
    <w:rsid w:val="00963DD5"/>
    <w:rsid w:val="00963E06"/>
    <w:rsid w:val="00964EA9"/>
    <w:rsid w:val="009651E5"/>
    <w:rsid w:val="009660AC"/>
    <w:rsid w:val="00970446"/>
    <w:rsid w:val="009713E2"/>
    <w:rsid w:val="009719F7"/>
    <w:rsid w:val="0097284C"/>
    <w:rsid w:val="00972AE3"/>
    <w:rsid w:val="00973F65"/>
    <w:rsid w:val="00974970"/>
    <w:rsid w:val="00976A3F"/>
    <w:rsid w:val="009805B1"/>
    <w:rsid w:val="009816E8"/>
    <w:rsid w:val="0098216B"/>
    <w:rsid w:val="00982302"/>
    <w:rsid w:val="00983A23"/>
    <w:rsid w:val="00987521"/>
    <w:rsid w:val="00987CDB"/>
    <w:rsid w:val="009908E6"/>
    <w:rsid w:val="00991977"/>
    <w:rsid w:val="009921D3"/>
    <w:rsid w:val="009921EE"/>
    <w:rsid w:val="009927E2"/>
    <w:rsid w:val="00992C4C"/>
    <w:rsid w:val="00993036"/>
    <w:rsid w:val="00994222"/>
    <w:rsid w:val="00996681"/>
    <w:rsid w:val="009973C5"/>
    <w:rsid w:val="009975EB"/>
    <w:rsid w:val="00997FD9"/>
    <w:rsid w:val="009A000E"/>
    <w:rsid w:val="009A0489"/>
    <w:rsid w:val="009A06C1"/>
    <w:rsid w:val="009A0A66"/>
    <w:rsid w:val="009A0B7E"/>
    <w:rsid w:val="009A15D2"/>
    <w:rsid w:val="009A3F32"/>
    <w:rsid w:val="009A5090"/>
    <w:rsid w:val="009A56CB"/>
    <w:rsid w:val="009A56EE"/>
    <w:rsid w:val="009A63E7"/>
    <w:rsid w:val="009B0B9F"/>
    <w:rsid w:val="009B12B8"/>
    <w:rsid w:val="009B1B33"/>
    <w:rsid w:val="009B1F4C"/>
    <w:rsid w:val="009B1FC6"/>
    <w:rsid w:val="009B237B"/>
    <w:rsid w:val="009B370E"/>
    <w:rsid w:val="009B3E2A"/>
    <w:rsid w:val="009B4DB3"/>
    <w:rsid w:val="009B714D"/>
    <w:rsid w:val="009B73D0"/>
    <w:rsid w:val="009B7B5B"/>
    <w:rsid w:val="009C051C"/>
    <w:rsid w:val="009C0C4D"/>
    <w:rsid w:val="009C0CD6"/>
    <w:rsid w:val="009C15EA"/>
    <w:rsid w:val="009C1B89"/>
    <w:rsid w:val="009C2ED8"/>
    <w:rsid w:val="009C3164"/>
    <w:rsid w:val="009C3353"/>
    <w:rsid w:val="009C35F5"/>
    <w:rsid w:val="009C3CBE"/>
    <w:rsid w:val="009C3DDF"/>
    <w:rsid w:val="009C628B"/>
    <w:rsid w:val="009C7202"/>
    <w:rsid w:val="009C726E"/>
    <w:rsid w:val="009C7D16"/>
    <w:rsid w:val="009D0125"/>
    <w:rsid w:val="009D02AF"/>
    <w:rsid w:val="009D0D70"/>
    <w:rsid w:val="009D1804"/>
    <w:rsid w:val="009D1805"/>
    <w:rsid w:val="009D1EA9"/>
    <w:rsid w:val="009D3225"/>
    <w:rsid w:val="009D49E1"/>
    <w:rsid w:val="009D5917"/>
    <w:rsid w:val="009D6626"/>
    <w:rsid w:val="009E0467"/>
    <w:rsid w:val="009E0755"/>
    <w:rsid w:val="009E0A7A"/>
    <w:rsid w:val="009E1591"/>
    <w:rsid w:val="009E24AB"/>
    <w:rsid w:val="009E33B9"/>
    <w:rsid w:val="009E6562"/>
    <w:rsid w:val="009F1A31"/>
    <w:rsid w:val="009F4726"/>
    <w:rsid w:val="009F520D"/>
    <w:rsid w:val="009F56A6"/>
    <w:rsid w:val="009F5E42"/>
    <w:rsid w:val="009F6895"/>
    <w:rsid w:val="009F722B"/>
    <w:rsid w:val="00A0294B"/>
    <w:rsid w:val="00A03F6D"/>
    <w:rsid w:val="00A0461F"/>
    <w:rsid w:val="00A04722"/>
    <w:rsid w:val="00A0500A"/>
    <w:rsid w:val="00A0507B"/>
    <w:rsid w:val="00A07423"/>
    <w:rsid w:val="00A10358"/>
    <w:rsid w:val="00A120C0"/>
    <w:rsid w:val="00A1341B"/>
    <w:rsid w:val="00A13FE6"/>
    <w:rsid w:val="00A14579"/>
    <w:rsid w:val="00A14E55"/>
    <w:rsid w:val="00A15645"/>
    <w:rsid w:val="00A16E88"/>
    <w:rsid w:val="00A16F12"/>
    <w:rsid w:val="00A17B7C"/>
    <w:rsid w:val="00A17E60"/>
    <w:rsid w:val="00A2077D"/>
    <w:rsid w:val="00A210BF"/>
    <w:rsid w:val="00A22309"/>
    <w:rsid w:val="00A22666"/>
    <w:rsid w:val="00A233B8"/>
    <w:rsid w:val="00A241A5"/>
    <w:rsid w:val="00A24A6B"/>
    <w:rsid w:val="00A25091"/>
    <w:rsid w:val="00A25A60"/>
    <w:rsid w:val="00A25C1F"/>
    <w:rsid w:val="00A25CED"/>
    <w:rsid w:val="00A2629E"/>
    <w:rsid w:val="00A263F5"/>
    <w:rsid w:val="00A266AB"/>
    <w:rsid w:val="00A266CE"/>
    <w:rsid w:val="00A26E10"/>
    <w:rsid w:val="00A2798E"/>
    <w:rsid w:val="00A27E2C"/>
    <w:rsid w:val="00A303BA"/>
    <w:rsid w:val="00A30557"/>
    <w:rsid w:val="00A308A1"/>
    <w:rsid w:val="00A30BEE"/>
    <w:rsid w:val="00A3114B"/>
    <w:rsid w:val="00A32754"/>
    <w:rsid w:val="00A32B27"/>
    <w:rsid w:val="00A32C7F"/>
    <w:rsid w:val="00A33E8C"/>
    <w:rsid w:val="00A3430A"/>
    <w:rsid w:val="00A36308"/>
    <w:rsid w:val="00A4051C"/>
    <w:rsid w:val="00A40C88"/>
    <w:rsid w:val="00A41032"/>
    <w:rsid w:val="00A41044"/>
    <w:rsid w:val="00A41E48"/>
    <w:rsid w:val="00A42DBF"/>
    <w:rsid w:val="00A4349B"/>
    <w:rsid w:val="00A44478"/>
    <w:rsid w:val="00A44C5A"/>
    <w:rsid w:val="00A450B2"/>
    <w:rsid w:val="00A45B05"/>
    <w:rsid w:val="00A45EA1"/>
    <w:rsid w:val="00A466F2"/>
    <w:rsid w:val="00A467AA"/>
    <w:rsid w:val="00A46F74"/>
    <w:rsid w:val="00A50274"/>
    <w:rsid w:val="00A50E87"/>
    <w:rsid w:val="00A51971"/>
    <w:rsid w:val="00A51C54"/>
    <w:rsid w:val="00A52ABC"/>
    <w:rsid w:val="00A533FD"/>
    <w:rsid w:val="00A5385C"/>
    <w:rsid w:val="00A54E28"/>
    <w:rsid w:val="00A57522"/>
    <w:rsid w:val="00A60246"/>
    <w:rsid w:val="00A60504"/>
    <w:rsid w:val="00A60931"/>
    <w:rsid w:val="00A62316"/>
    <w:rsid w:val="00A629E1"/>
    <w:rsid w:val="00A63563"/>
    <w:rsid w:val="00A637DF"/>
    <w:rsid w:val="00A644DB"/>
    <w:rsid w:val="00A64C6E"/>
    <w:rsid w:val="00A65BD8"/>
    <w:rsid w:val="00A66A2D"/>
    <w:rsid w:val="00A67354"/>
    <w:rsid w:val="00A700A3"/>
    <w:rsid w:val="00A7022E"/>
    <w:rsid w:val="00A704D4"/>
    <w:rsid w:val="00A728DC"/>
    <w:rsid w:val="00A72F89"/>
    <w:rsid w:val="00A73104"/>
    <w:rsid w:val="00A7406C"/>
    <w:rsid w:val="00A75A6C"/>
    <w:rsid w:val="00A80065"/>
    <w:rsid w:val="00A800D4"/>
    <w:rsid w:val="00A81082"/>
    <w:rsid w:val="00A816C5"/>
    <w:rsid w:val="00A8193F"/>
    <w:rsid w:val="00A8225D"/>
    <w:rsid w:val="00A82BCB"/>
    <w:rsid w:val="00A8309F"/>
    <w:rsid w:val="00A832A3"/>
    <w:rsid w:val="00A83435"/>
    <w:rsid w:val="00A83B65"/>
    <w:rsid w:val="00A83FEF"/>
    <w:rsid w:val="00A84258"/>
    <w:rsid w:val="00A8502C"/>
    <w:rsid w:val="00A853F7"/>
    <w:rsid w:val="00A85725"/>
    <w:rsid w:val="00A8627C"/>
    <w:rsid w:val="00A86C26"/>
    <w:rsid w:val="00A872DD"/>
    <w:rsid w:val="00A87A5E"/>
    <w:rsid w:val="00A90881"/>
    <w:rsid w:val="00A926CE"/>
    <w:rsid w:val="00A946DB"/>
    <w:rsid w:val="00A947C6"/>
    <w:rsid w:val="00A94BE8"/>
    <w:rsid w:val="00A94E54"/>
    <w:rsid w:val="00A95D12"/>
    <w:rsid w:val="00A962E6"/>
    <w:rsid w:val="00A96AA4"/>
    <w:rsid w:val="00A9777E"/>
    <w:rsid w:val="00AA20B6"/>
    <w:rsid w:val="00AA2261"/>
    <w:rsid w:val="00AA2F59"/>
    <w:rsid w:val="00AA3F92"/>
    <w:rsid w:val="00AA4ADF"/>
    <w:rsid w:val="00AA5D42"/>
    <w:rsid w:val="00AA6688"/>
    <w:rsid w:val="00AB0556"/>
    <w:rsid w:val="00AB08A7"/>
    <w:rsid w:val="00AB08F4"/>
    <w:rsid w:val="00AB1CAA"/>
    <w:rsid w:val="00AB2F21"/>
    <w:rsid w:val="00AB34C4"/>
    <w:rsid w:val="00AB3B24"/>
    <w:rsid w:val="00AB3C83"/>
    <w:rsid w:val="00AB5BF4"/>
    <w:rsid w:val="00AB6CD6"/>
    <w:rsid w:val="00AB7ED5"/>
    <w:rsid w:val="00AC0AFE"/>
    <w:rsid w:val="00AC1BCF"/>
    <w:rsid w:val="00AC28A0"/>
    <w:rsid w:val="00AC28FF"/>
    <w:rsid w:val="00AC2CA4"/>
    <w:rsid w:val="00AC2E6A"/>
    <w:rsid w:val="00AC4178"/>
    <w:rsid w:val="00AC463B"/>
    <w:rsid w:val="00AC496B"/>
    <w:rsid w:val="00AC543A"/>
    <w:rsid w:val="00AC54F2"/>
    <w:rsid w:val="00AC7537"/>
    <w:rsid w:val="00AC7E60"/>
    <w:rsid w:val="00AD02B5"/>
    <w:rsid w:val="00AD05AF"/>
    <w:rsid w:val="00AD2078"/>
    <w:rsid w:val="00AD24E7"/>
    <w:rsid w:val="00AD3405"/>
    <w:rsid w:val="00AD3824"/>
    <w:rsid w:val="00AD419D"/>
    <w:rsid w:val="00AD4235"/>
    <w:rsid w:val="00AD596A"/>
    <w:rsid w:val="00AD6E0C"/>
    <w:rsid w:val="00AE0E55"/>
    <w:rsid w:val="00AE127F"/>
    <w:rsid w:val="00AE22D2"/>
    <w:rsid w:val="00AE25D0"/>
    <w:rsid w:val="00AE4796"/>
    <w:rsid w:val="00AE484C"/>
    <w:rsid w:val="00AE485D"/>
    <w:rsid w:val="00AE5090"/>
    <w:rsid w:val="00AE5F52"/>
    <w:rsid w:val="00AE6961"/>
    <w:rsid w:val="00AE6CA6"/>
    <w:rsid w:val="00AE7C12"/>
    <w:rsid w:val="00AF1132"/>
    <w:rsid w:val="00AF2ACA"/>
    <w:rsid w:val="00AF3BDB"/>
    <w:rsid w:val="00AF3D95"/>
    <w:rsid w:val="00AF5521"/>
    <w:rsid w:val="00AF5EB0"/>
    <w:rsid w:val="00AF6255"/>
    <w:rsid w:val="00AF7760"/>
    <w:rsid w:val="00AF7CA7"/>
    <w:rsid w:val="00B015E3"/>
    <w:rsid w:val="00B019D3"/>
    <w:rsid w:val="00B019EB"/>
    <w:rsid w:val="00B03F2A"/>
    <w:rsid w:val="00B053AB"/>
    <w:rsid w:val="00B06379"/>
    <w:rsid w:val="00B07B3D"/>
    <w:rsid w:val="00B106C8"/>
    <w:rsid w:val="00B11F94"/>
    <w:rsid w:val="00B1360D"/>
    <w:rsid w:val="00B14654"/>
    <w:rsid w:val="00B15EB6"/>
    <w:rsid w:val="00B16533"/>
    <w:rsid w:val="00B16E67"/>
    <w:rsid w:val="00B17BE8"/>
    <w:rsid w:val="00B200A7"/>
    <w:rsid w:val="00B201DB"/>
    <w:rsid w:val="00B20954"/>
    <w:rsid w:val="00B20AC5"/>
    <w:rsid w:val="00B223AC"/>
    <w:rsid w:val="00B22480"/>
    <w:rsid w:val="00B23C09"/>
    <w:rsid w:val="00B24446"/>
    <w:rsid w:val="00B24DC3"/>
    <w:rsid w:val="00B27021"/>
    <w:rsid w:val="00B2764E"/>
    <w:rsid w:val="00B302B1"/>
    <w:rsid w:val="00B31721"/>
    <w:rsid w:val="00B31784"/>
    <w:rsid w:val="00B31E60"/>
    <w:rsid w:val="00B331E5"/>
    <w:rsid w:val="00B348F2"/>
    <w:rsid w:val="00B35134"/>
    <w:rsid w:val="00B352E4"/>
    <w:rsid w:val="00B358BB"/>
    <w:rsid w:val="00B36314"/>
    <w:rsid w:val="00B367D3"/>
    <w:rsid w:val="00B375A0"/>
    <w:rsid w:val="00B41CF3"/>
    <w:rsid w:val="00B42521"/>
    <w:rsid w:val="00B4359C"/>
    <w:rsid w:val="00B43951"/>
    <w:rsid w:val="00B44312"/>
    <w:rsid w:val="00B44D64"/>
    <w:rsid w:val="00B45B83"/>
    <w:rsid w:val="00B46891"/>
    <w:rsid w:val="00B47BAF"/>
    <w:rsid w:val="00B47D76"/>
    <w:rsid w:val="00B50540"/>
    <w:rsid w:val="00B5324E"/>
    <w:rsid w:val="00B532A0"/>
    <w:rsid w:val="00B53496"/>
    <w:rsid w:val="00B564E4"/>
    <w:rsid w:val="00B57413"/>
    <w:rsid w:val="00B57558"/>
    <w:rsid w:val="00B600D5"/>
    <w:rsid w:val="00B60FC4"/>
    <w:rsid w:val="00B6227A"/>
    <w:rsid w:val="00B62709"/>
    <w:rsid w:val="00B634F6"/>
    <w:rsid w:val="00B638D8"/>
    <w:rsid w:val="00B6568F"/>
    <w:rsid w:val="00B66496"/>
    <w:rsid w:val="00B66682"/>
    <w:rsid w:val="00B66B5E"/>
    <w:rsid w:val="00B66F89"/>
    <w:rsid w:val="00B67B47"/>
    <w:rsid w:val="00B70288"/>
    <w:rsid w:val="00B7084E"/>
    <w:rsid w:val="00B710BD"/>
    <w:rsid w:val="00B717C0"/>
    <w:rsid w:val="00B71C28"/>
    <w:rsid w:val="00B722D8"/>
    <w:rsid w:val="00B724D5"/>
    <w:rsid w:val="00B72DC0"/>
    <w:rsid w:val="00B72E77"/>
    <w:rsid w:val="00B7437A"/>
    <w:rsid w:val="00B7568E"/>
    <w:rsid w:val="00B766A9"/>
    <w:rsid w:val="00B7725D"/>
    <w:rsid w:val="00B82A4A"/>
    <w:rsid w:val="00B82B54"/>
    <w:rsid w:val="00B83149"/>
    <w:rsid w:val="00B83D0D"/>
    <w:rsid w:val="00B84F8D"/>
    <w:rsid w:val="00B875BD"/>
    <w:rsid w:val="00B929DF"/>
    <w:rsid w:val="00B9383E"/>
    <w:rsid w:val="00B94681"/>
    <w:rsid w:val="00B955C6"/>
    <w:rsid w:val="00B959EE"/>
    <w:rsid w:val="00B961B5"/>
    <w:rsid w:val="00B9660C"/>
    <w:rsid w:val="00B971BA"/>
    <w:rsid w:val="00BA0335"/>
    <w:rsid w:val="00BA2FFF"/>
    <w:rsid w:val="00BA4310"/>
    <w:rsid w:val="00BA72BC"/>
    <w:rsid w:val="00BB0888"/>
    <w:rsid w:val="00BB1F65"/>
    <w:rsid w:val="00BB34F9"/>
    <w:rsid w:val="00BB3F04"/>
    <w:rsid w:val="00BB5ADE"/>
    <w:rsid w:val="00BB5EBB"/>
    <w:rsid w:val="00BB77CD"/>
    <w:rsid w:val="00BB7951"/>
    <w:rsid w:val="00BC19C9"/>
    <w:rsid w:val="00BC1DDC"/>
    <w:rsid w:val="00BC2A6B"/>
    <w:rsid w:val="00BC3BBA"/>
    <w:rsid w:val="00BC44E0"/>
    <w:rsid w:val="00BC4D0C"/>
    <w:rsid w:val="00BC50B4"/>
    <w:rsid w:val="00BC5681"/>
    <w:rsid w:val="00BC59BD"/>
    <w:rsid w:val="00BC6877"/>
    <w:rsid w:val="00BC776B"/>
    <w:rsid w:val="00BC7AA6"/>
    <w:rsid w:val="00BD3609"/>
    <w:rsid w:val="00BD55B9"/>
    <w:rsid w:val="00BD7358"/>
    <w:rsid w:val="00BD7A09"/>
    <w:rsid w:val="00BE1729"/>
    <w:rsid w:val="00BE3BFC"/>
    <w:rsid w:val="00BF008C"/>
    <w:rsid w:val="00BF05D9"/>
    <w:rsid w:val="00BF1079"/>
    <w:rsid w:val="00BF112F"/>
    <w:rsid w:val="00BF261C"/>
    <w:rsid w:val="00BF271F"/>
    <w:rsid w:val="00BF2E7D"/>
    <w:rsid w:val="00BF31CC"/>
    <w:rsid w:val="00BF3B82"/>
    <w:rsid w:val="00BF3FB8"/>
    <w:rsid w:val="00BF488F"/>
    <w:rsid w:val="00BF569F"/>
    <w:rsid w:val="00BF6857"/>
    <w:rsid w:val="00BF7F7D"/>
    <w:rsid w:val="00C000C6"/>
    <w:rsid w:val="00C00506"/>
    <w:rsid w:val="00C005DA"/>
    <w:rsid w:val="00C005F8"/>
    <w:rsid w:val="00C00A3C"/>
    <w:rsid w:val="00C01327"/>
    <w:rsid w:val="00C0220A"/>
    <w:rsid w:val="00C02997"/>
    <w:rsid w:val="00C0320E"/>
    <w:rsid w:val="00C03D26"/>
    <w:rsid w:val="00C0481F"/>
    <w:rsid w:val="00C06AFD"/>
    <w:rsid w:val="00C06C6D"/>
    <w:rsid w:val="00C10A53"/>
    <w:rsid w:val="00C123F0"/>
    <w:rsid w:val="00C1309C"/>
    <w:rsid w:val="00C13C29"/>
    <w:rsid w:val="00C14998"/>
    <w:rsid w:val="00C14BE2"/>
    <w:rsid w:val="00C14EBB"/>
    <w:rsid w:val="00C162CC"/>
    <w:rsid w:val="00C16B99"/>
    <w:rsid w:val="00C17676"/>
    <w:rsid w:val="00C17EC1"/>
    <w:rsid w:val="00C2047A"/>
    <w:rsid w:val="00C20667"/>
    <w:rsid w:val="00C22641"/>
    <w:rsid w:val="00C24DD5"/>
    <w:rsid w:val="00C24F0D"/>
    <w:rsid w:val="00C25788"/>
    <w:rsid w:val="00C257EC"/>
    <w:rsid w:val="00C25AA8"/>
    <w:rsid w:val="00C2747A"/>
    <w:rsid w:val="00C30115"/>
    <w:rsid w:val="00C306CD"/>
    <w:rsid w:val="00C30BDB"/>
    <w:rsid w:val="00C31B89"/>
    <w:rsid w:val="00C329B7"/>
    <w:rsid w:val="00C3302C"/>
    <w:rsid w:val="00C33484"/>
    <w:rsid w:val="00C36876"/>
    <w:rsid w:val="00C369F1"/>
    <w:rsid w:val="00C37875"/>
    <w:rsid w:val="00C40485"/>
    <w:rsid w:val="00C4068C"/>
    <w:rsid w:val="00C41889"/>
    <w:rsid w:val="00C43624"/>
    <w:rsid w:val="00C44C28"/>
    <w:rsid w:val="00C45D58"/>
    <w:rsid w:val="00C46F23"/>
    <w:rsid w:val="00C47F3F"/>
    <w:rsid w:val="00C5022D"/>
    <w:rsid w:val="00C50DC7"/>
    <w:rsid w:val="00C529EB"/>
    <w:rsid w:val="00C53485"/>
    <w:rsid w:val="00C546F2"/>
    <w:rsid w:val="00C54EA8"/>
    <w:rsid w:val="00C54F4F"/>
    <w:rsid w:val="00C554B2"/>
    <w:rsid w:val="00C56BB3"/>
    <w:rsid w:val="00C57748"/>
    <w:rsid w:val="00C6129B"/>
    <w:rsid w:val="00C6149F"/>
    <w:rsid w:val="00C62470"/>
    <w:rsid w:val="00C653C7"/>
    <w:rsid w:val="00C67DEB"/>
    <w:rsid w:val="00C70343"/>
    <w:rsid w:val="00C71602"/>
    <w:rsid w:val="00C7166E"/>
    <w:rsid w:val="00C71F7A"/>
    <w:rsid w:val="00C72E13"/>
    <w:rsid w:val="00C733F1"/>
    <w:rsid w:val="00C7369E"/>
    <w:rsid w:val="00C8462A"/>
    <w:rsid w:val="00C84859"/>
    <w:rsid w:val="00C85802"/>
    <w:rsid w:val="00C8731B"/>
    <w:rsid w:val="00C87E23"/>
    <w:rsid w:val="00C907B9"/>
    <w:rsid w:val="00C90AB3"/>
    <w:rsid w:val="00C90D2E"/>
    <w:rsid w:val="00C9125B"/>
    <w:rsid w:val="00C916FF"/>
    <w:rsid w:val="00C9191D"/>
    <w:rsid w:val="00C91ECD"/>
    <w:rsid w:val="00C9279B"/>
    <w:rsid w:val="00C931E8"/>
    <w:rsid w:val="00C95D67"/>
    <w:rsid w:val="00C9643C"/>
    <w:rsid w:val="00C96999"/>
    <w:rsid w:val="00C971B3"/>
    <w:rsid w:val="00CA0DF3"/>
    <w:rsid w:val="00CA5753"/>
    <w:rsid w:val="00CA5B0F"/>
    <w:rsid w:val="00CA5F13"/>
    <w:rsid w:val="00CA620A"/>
    <w:rsid w:val="00CA620E"/>
    <w:rsid w:val="00CA6723"/>
    <w:rsid w:val="00CA6EB0"/>
    <w:rsid w:val="00CA70CB"/>
    <w:rsid w:val="00CA70F6"/>
    <w:rsid w:val="00CA7662"/>
    <w:rsid w:val="00CB19D4"/>
    <w:rsid w:val="00CB4868"/>
    <w:rsid w:val="00CB4BE8"/>
    <w:rsid w:val="00CB4BFC"/>
    <w:rsid w:val="00CB584D"/>
    <w:rsid w:val="00CB636A"/>
    <w:rsid w:val="00CB6DB0"/>
    <w:rsid w:val="00CC1230"/>
    <w:rsid w:val="00CC169A"/>
    <w:rsid w:val="00CC1FF3"/>
    <w:rsid w:val="00CC3810"/>
    <w:rsid w:val="00CC51F1"/>
    <w:rsid w:val="00CC574C"/>
    <w:rsid w:val="00CC6B61"/>
    <w:rsid w:val="00CD17E1"/>
    <w:rsid w:val="00CD2775"/>
    <w:rsid w:val="00CD2C70"/>
    <w:rsid w:val="00CD3023"/>
    <w:rsid w:val="00CD3366"/>
    <w:rsid w:val="00CD499C"/>
    <w:rsid w:val="00CD4BE1"/>
    <w:rsid w:val="00CD5775"/>
    <w:rsid w:val="00CD57F2"/>
    <w:rsid w:val="00CD5860"/>
    <w:rsid w:val="00CD70E0"/>
    <w:rsid w:val="00CD718A"/>
    <w:rsid w:val="00CD7700"/>
    <w:rsid w:val="00CE0BB6"/>
    <w:rsid w:val="00CE141B"/>
    <w:rsid w:val="00CE1968"/>
    <w:rsid w:val="00CE2F63"/>
    <w:rsid w:val="00CE2F7D"/>
    <w:rsid w:val="00CE4372"/>
    <w:rsid w:val="00CE5414"/>
    <w:rsid w:val="00CE6BA4"/>
    <w:rsid w:val="00CF31D7"/>
    <w:rsid w:val="00CF370E"/>
    <w:rsid w:val="00CF4644"/>
    <w:rsid w:val="00CF6136"/>
    <w:rsid w:val="00CF6E5B"/>
    <w:rsid w:val="00CF7384"/>
    <w:rsid w:val="00CF7B7E"/>
    <w:rsid w:val="00D00941"/>
    <w:rsid w:val="00D00DF6"/>
    <w:rsid w:val="00D01AD7"/>
    <w:rsid w:val="00D02F5D"/>
    <w:rsid w:val="00D04635"/>
    <w:rsid w:val="00D05065"/>
    <w:rsid w:val="00D0624B"/>
    <w:rsid w:val="00D07396"/>
    <w:rsid w:val="00D07EB9"/>
    <w:rsid w:val="00D10078"/>
    <w:rsid w:val="00D1259B"/>
    <w:rsid w:val="00D13527"/>
    <w:rsid w:val="00D14B83"/>
    <w:rsid w:val="00D14CB4"/>
    <w:rsid w:val="00D14EA5"/>
    <w:rsid w:val="00D16819"/>
    <w:rsid w:val="00D16A26"/>
    <w:rsid w:val="00D20E1A"/>
    <w:rsid w:val="00D21791"/>
    <w:rsid w:val="00D21D29"/>
    <w:rsid w:val="00D228A3"/>
    <w:rsid w:val="00D233A1"/>
    <w:rsid w:val="00D23C31"/>
    <w:rsid w:val="00D254D5"/>
    <w:rsid w:val="00D2599F"/>
    <w:rsid w:val="00D27849"/>
    <w:rsid w:val="00D27D02"/>
    <w:rsid w:val="00D30D83"/>
    <w:rsid w:val="00D30EBB"/>
    <w:rsid w:val="00D32F05"/>
    <w:rsid w:val="00D32F47"/>
    <w:rsid w:val="00D33735"/>
    <w:rsid w:val="00D3437E"/>
    <w:rsid w:val="00D3466C"/>
    <w:rsid w:val="00D34FD6"/>
    <w:rsid w:val="00D3506F"/>
    <w:rsid w:val="00D37082"/>
    <w:rsid w:val="00D40833"/>
    <w:rsid w:val="00D40A46"/>
    <w:rsid w:val="00D41C80"/>
    <w:rsid w:val="00D42C18"/>
    <w:rsid w:val="00D436CF"/>
    <w:rsid w:val="00D4406D"/>
    <w:rsid w:val="00D44174"/>
    <w:rsid w:val="00D4492B"/>
    <w:rsid w:val="00D44BE5"/>
    <w:rsid w:val="00D45248"/>
    <w:rsid w:val="00D45AC0"/>
    <w:rsid w:val="00D465F4"/>
    <w:rsid w:val="00D46F7A"/>
    <w:rsid w:val="00D479D9"/>
    <w:rsid w:val="00D47F31"/>
    <w:rsid w:val="00D50A3B"/>
    <w:rsid w:val="00D5479D"/>
    <w:rsid w:val="00D55F73"/>
    <w:rsid w:val="00D569E2"/>
    <w:rsid w:val="00D57222"/>
    <w:rsid w:val="00D57EAE"/>
    <w:rsid w:val="00D60365"/>
    <w:rsid w:val="00D60BA3"/>
    <w:rsid w:val="00D62238"/>
    <w:rsid w:val="00D6363D"/>
    <w:rsid w:val="00D63853"/>
    <w:rsid w:val="00D642E8"/>
    <w:rsid w:val="00D64891"/>
    <w:rsid w:val="00D65564"/>
    <w:rsid w:val="00D659D8"/>
    <w:rsid w:val="00D65A58"/>
    <w:rsid w:val="00D67CEC"/>
    <w:rsid w:val="00D67E00"/>
    <w:rsid w:val="00D71EDF"/>
    <w:rsid w:val="00D71F7F"/>
    <w:rsid w:val="00D7253F"/>
    <w:rsid w:val="00D73F7D"/>
    <w:rsid w:val="00D74E9D"/>
    <w:rsid w:val="00D754F7"/>
    <w:rsid w:val="00D75705"/>
    <w:rsid w:val="00D77273"/>
    <w:rsid w:val="00D779C9"/>
    <w:rsid w:val="00D805F2"/>
    <w:rsid w:val="00D82410"/>
    <w:rsid w:val="00D83DEC"/>
    <w:rsid w:val="00D840FE"/>
    <w:rsid w:val="00D846BF"/>
    <w:rsid w:val="00D84969"/>
    <w:rsid w:val="00D84CD3"/>
    <w:rsid w:val="00D85B68"/>
    <w:rsid w:val="00D8673B"/>
    <w:rsid w:val="00D91B3E"/>
    <w:rsid w:val="00D91FC1"/>
    <w:rsid w:val="00D933BF"/>
    <w:rsid w:val="00D9384F"/>
    <w:rsid w:val="00D93C88"/>
    <w:rsid w:val="00D94DEE"/>
    <w:rsid w:val="00D96FEA"/>
    <w:rsid w:val="00D971D8"/>
    <w:rsid w:val="00D97E27"/>
    <w:rsid w:val="00DA050A"/>
    <w:rsid w:val="00DA1A0F"/>
    <w:rsid w:val="00DA24E5"/>
    <w:rsid w:val="00DA2EC6"/>
    <w:rsid w:val="00DA41F4"/>
    <w:rsid w:val="00DA5990"/>
    <w:rsid w:val="00DA65FA"/>
    <w:rsid w:val="00DA707A"/>
    <w:rsid w:val="00DA7499"/>
    <w:rsid w:val="00DA7981"/>
    <w:rsid w:val="00DB2332"/>
    <w:rsid w:val="00DB2BCD"/>
    <w:rsid w:val="00DB3784"/>
    <w:rsid w:val="00DB4398"/>
    <w:rsid w:val="00DB4A17"/>
    <w:rsid w:val="00DB7239"/>
    <w:rsid w:val="00DC0AA8"/>
    <w:rsid w:val="00DC0ABF"/>
    <w:rsid w:val="00DC1931"/>
    <w:rsid w:val="00DC1C5C"/>
    <w:rsid w:val="00DC3514"/>
    <w:rsid w:val="00DD0180"/>
    <w:rsid w:val="00DD40BA"/>
    <w:rsid w:val="00DD4B22"/>
    <w:rsid w:val="00DD4F6F"/>
    <w:rsid w:val="00DE0660"/>
    <w:rsid w:val="00DE0885"/>
    <w:rsid w:val="00DE1168"/>
    <w:rsid w:val="00DE12FE"/>
    <w:rsid w:val="00DE14F1"/>
    <w:rsid w:val="00DE1669"/>
    <w:rsid w:val="00DE4177"/>
    <w:rsid w:val="00DE458B"/>
    <w:rsid w:val="00DE53BB"/>
    <w:rsid w:val="00DE57E7"/>
    <w:rsid w:val="00DE641D"/>
    <w:rsid w:val="00DE6B2E"/>
    <w:rsid w:val="00DF0531"/>
    <w:rsid w:val="00DF0E27"/>
    <w:rsid w:val="00DF1DBF"/>
    <w:rsid w:val="00DF2136"/>
    <w:rsid w:val="00DF2D2B"/>
    <w:rsid w:val="00DF33AE"/>
    <w:rsid w:val="00DF4368"/>
    <w:rsid w:val="00DF506A"/>
    <w:rsid w:val="00DF56FE"/>
    <w:rsid w:val="00DF57C0"/>
    <w:rsid w:val="00DF653B"/>
    <w:rsid w:val="00E01173"/>
    <w:rsid w:val="00E0239C"/>
    <w:rsid w:val="00E0269E"/>
    <w:rsid w:val="00E04442"/>
    <w:rsid w:val="00E047DC"/>
    <w:rsid w:val="00E04A4A"/>
    <w:rsid w:val="00E069DB"/>
    <w:rsid w:val="00E079BD"/>
    <w:rsid w:val="00E101E9"/>
    <w:rsid w:val="00E10E54"/>
    <w:rsid w:val="00E11B37"/>
    <w:rsid w:val="00E1247D"/>
    <w:rsid w:val="00E1351D"/>
    <w:rsid w:val="00E13795"/>
    <w:rsid w:val="00E14EE8"/>
    <w:rsid w:val="00E159DE"/>
    <w:rsid w:val="00E17215"/>
    <w:rsid w:val="00E173E3"/>
    <w:rsid w:val="00E2029C"/>
    <w:rsid w:val="00E20835"/>
    <w:rsid w:val="00E20C47"/>
    <w:rsid w:val="00E211B7"/>
    <w:rsid w:val="00E218C8"/>
    <w:rsid w:val="00E21D70"/>
    <w:rsid w:val="00E23023"/>
    <w:rsid w:val="00E24701"/>
    <w:rsid w:val="00E2531D"/>
    <w:rsid w:val="00E25C55"/>
    <w:rsid w:val="00E2643A"/>
    <w:rsid w:val="00E301F8"/>
    <w:rsid w:val="00E30EB6"/>
    <w:rsid w:val="00E31CCB"/>
    <w:rsid w:val="00E348BE"/>
    <w:rsid w:val="00E3575A"/>
    <w:rsid w:val="00E37637"/>
    <w:rsid w:val="00E37C47"/>
    <w:rsid w:val="00E415BF"/>
    <w:rsid w:val="00E42055"/>
    <w:rsid w:val="00E42F7C"/>
    <w:rsid w:val="00E46D52"/>
    <w:rsid w:val="00E46DEF"/>
    <w:rsid w:val="00E5080F"/>
    <w:rsid w:val="00E50CC9"/>
    <w:rsid w:val="00E51302"/>
    <w:rsid w:val="00E51C9F"/>
    <w:rsid w:val="00E5217B"/>
    <w:rsid w:val="00E521C8"/>
    <w:rsid w:val="00E52F1D"/>
    <w:rsid w:val="00E52FF2"/>
    <w:rsid w:val="00E53D11"/>
    <w:rsid w:val="00E546B3"/>
    <w:rsid w:val="00E568E9"/>
    <w:rsid w:val="00E56E6C"/>
    <w:rsid w:val="00E61968"/>
    <w:rsid w:val="00E62BE6"/>
    <w:rsid w:val="00E630EB"/>
    <w:rsid w:val="00E6329D"/>
    <w:rsid w:val="00E632E3"/>
    <w:rsid w:val="00E6374B"/>
    <w:rsid w:val="00E63DF7"/>
    <w:rsid w:val="00E65790"/>
    <w:rsid w:val="00E65B24"/>
    <w:rsid w:val="00E667EC"/>
    <w:rsid w:val="00E66C5C"/>
    <w:rsid w:val="00E66E94"/>
    <w:rsid w:val="00E6734D"/>
    <w:rsid w:val="00E70077"/>
    <w:rsid w:val="00E7085A"/>
    <w:rsid w:val="00E70C9D"/>
    <w:rsid w:val="00E71C1C"/>
    <w:rsid w:val="00E731C4"/>
    <w:rsid w:val="00E73B95"/>
    <w:rsid w:val="00E73D9B"/>
    <w:rsid w:val="00E74A19"/>
    <w:rsid w:val="00E74F48"/>
    <w:rsid w:val="00E75090"/>
    <w:rsid w:val="00E76F67"/>
    <w:rsid w:val="00E823CF"/>
    <w:rsid w:val="00E8313A"/>
    <w:rsid w:val="00E839E9"/>
    <w:rsid w:val="00E87AAB"/>
    <w:rsid w:val="00E903FD"/>
    <w:rsid w:val="00E90D87"/>
    <w:rsid w:val="00E9113F"/>
    <w:rsid w:val="00E91541"/>
    <w:rsid w:val="00E91BBB"/>
    <w:rsid w:val="00E92621"/>
    <w:rsid w:val="00E93D37"/>
    <w:rsid w:val="00E93FBB"/>
    <w:rsid w:val="00E95DE1"/>
    <w:rsid w:val="00E961C6"/>
    <w:rsid w:val="00E966E7"/>
    <w:rsid w:val="00E96B74"/>
    <w:rsid w:val="00E971DD"/>
    <w:rsid w:val="00E9752A"/>
    <w:rsid w:val="00E97782"/>
    <w:rsid w:val="00E97D01"/>
    <w:rsid w:val="00E97E1B"/>
    <w:rsid w:val="00EA050D"/>
    <w:rsid w:val="00EA08F0"/>
    <w:rsid w:val="00EA2597"/>
    <w:rsid w:val="00EA363C"/>
    <w:rsid w:val="00EA4AEA"/>
    <w:rsid w:val="00EA505D"/>
    <w:rsid w:val="00EA5AB4"/>
    <w:rsid w:val="00EA5F7D"/>
    <w:rsid w:val="00EA64EA"/>
    <w:rsid w:val="00EA6B59"/>
    <w:rsid w:val="00EA780A"/>
    <w:rsid w:val="00EA7894"/>
    <w:rsid w:val="00EB02E0"/>
    <w:rsid w:val="00EB1951"/>
    <w:rsid w:val="00EB2C03"/>
    <w:rsid w:val="00EB36AF"/>
    <w:rsid w:val="00EB4009"/>
    <w:rsid w:val="00EB4924"/>
    <w:rsid w:val="00EB5333"/>
    <w:rsid w:val="00EB6D5E"/>
    <w:rsid w:val="00EB7559"/>
    <w:rsid w:val="00EC156A"/>
    <w:rsid w:val="00EC15CE"/>
    <w:rsid w:val="00EC21EF"/>
    <w:rsid w:val="00EC35C7"/>
    <w:rsid w:val="00EC3C19"/>
    <w:rsid w:val="00EC48F9"/>
    <w:rsid w:val="00EC5E34"/>
    <w:rsid w:val="00EC5F07"/>
    <w:rsid w:val="00EC742D"/>
    <w:rsid w:val="00EC7DF7"/>
    <w:rsid w:val="00ED07F6"/>
    <w:rsid w:val="00ED2769"/>
    <w:rsid w:val="00ED48EB"/>
    <w:rsid w:val="00ED514F"/>
    <w:rsid w:val="00ED6D68"/>
    <w:rsid w:val="00ED6EF3"/>
    <w:rsid w:val="00EE06EF"/>
    <w:rsid w:val="00EE0A91"/>
    <w:rsid w:val="00EE0AB4"/>
    <w:rsid w:val="00EE132B"/>
    <w:rsid w:val="00EE1CF6"/>
    <w:rsid w:val="00EE330E"/>
    <w:rsid w:val="00EE4EE3"/>
    <w:rsid w:val="00EE604E"/>
    <w:rsid w:val="00EE653D"/>
    <w:rsid w:val="00EE6DAC"/>
    <w:rsid w:val="00EE7956"/>
    <w:rsid w:val="00EF26B5"/>
    <w:rsid w:val="00EF2AF0"/>
    <w:rsid w:val="00EF66E8"/>
    <w:rsid w:val="00F01851"/>
    <w:rsid w:val="00F01A62"/>
    <w:rsid w:val="00F02CEB"/>
    <w:rsid w:val="00F044C8"/>
    <w:rsid w:val="00F04BC1"/>
    <w:rsid w:val="00F051FF"/>
    <w:rsid w:val="00F0648A"/>
    <w:rsid w:val="00F06557"/>
    <w:rsid w:val="00F0658C"/>
    <w:rsid w:val="00F06AC5"/>
    <w:rsid w:val="00F06E33"/>
    <w:rsid w:val="00F07E72"/>
    <w:rsid w:val="00F13C6B"/>
    <w:rsid w:val="00F13C84"/>
    <w:rsid w:val="00F1603A"/>
    <w:rsid w:val="00F16C9A"/>
    <w:rsid w:val="00F16FB9"/>
    <w:rsid w:val="00F1751E"/>
    <w:rsid w:val="00F207F4"/>
    <w:rsid w:val="00F21C0A"/>
    <w:rsid w:val="00F21E78"/>
    <w:rsid w:val="00F22948"/>
    <w:rsid w:val="00F23214"/>
    <w:rsid w:val="00F24099"/>
    <w:rsid w:val="00F260BB"/>
    <w:rsid w:val="00F315CF"/>
    <w:rsid w:val="00F31E75"/>
    <w:rsid w:val="00F31F6C"/>
    <w:rsid w:val="00F330D9"/>
    <w:rsid w:val="00F34283"/>
    <w:rsid w:val="00F35179"/>
    <w:rsid w:val="00F366EF"/>
    <w:rsid w:val="00F37B4E"/>
    <w:rsid w:val="00F37EB3"/>
    <w:rsid w:val="00F408C9"/>
    <w:rsid w:val="00F427F4"/>
    <w:rsid w:val="00F437C5"/>
    <w:rsid w:val="00F43F86"/>
    <w:rsid w:val="00F4583A"/>
    <w:rsid w:val="00F46C0F"/>
    <w:rsid w:val="00F47534"/>
    <w:rsid w:val="00F47A80"/>
    <w:rsid w:val="00F47C56"/>
    <w:rsid w:val="00F47D4B"/>
    <w:rsid w:val="00F512EA"/>
    <w:rsid w:val="00F53322"/>
    <w:rsid w:val="00F538F3"/>
    <w:rsid w:val="00F53ECD"/>
    <w:rsid w:val="00F55596"/>
    <w:rsid w:val="00F56236"/>
    <w:rsid w:val="00F562FC"/>
    <w:rsid w:val="00F565FF"/>
    <w:rsid w:val="00F57553"/>
    <w:rsid w:val="00F577DA"/>
    <w:rsid w:val="00F578C2"/>
    <w:rsid w:val="00F60119"/>
    <w:rsid w:val="00F6182E"/>
    <w:rsid w:val="00F63037"/>
    <w:rsid w:val="00F64AAC"/>
    <w:rsid w:val="00F65151"/>
    <w:rsid w:val="00F656F8"/>
    <w:rsid w:val="00F70015"/>
    <w:rsid w:val="00F70098"/>
    <w:rsid w:val="00F70FC9"/>
    <w:rsid w:val="00F71354"/>
    <w:rsid w:val="00F7194B"/>
    <w:rsid w:val="00F71A7E"/>
    <w:rsid w:val="00F72975"/>
    <w:rsid w:val="00F73AA3"/>
    <w:rsid w:val="00F750FB"/>
    <w:rsid w:val="00F766B1"/>
    <w:rsid w:val="00F77487"/>
    <w:rsid w:val="00F813DF"/>
    <w:rsid w:val="00F82590"/>
    <w:rsid w:val="00F8308E"/>
    <w:rsid w:val="00F83171"/>
    <w:rsid w:val="00F83505"/>
    <w:rsid w:val="00F83931"/>
    <w:rsid w:val="00F8451F"/>
    <w:rsid w:val="00F84600"/>
    <w:rsid w:val="00F86088"/>
    <w:rsid w:val="00F87438"/>
    <w:rsid w:val="00F90B57"/>
    <w:rsid w:val="00F91631"/>
    <w:rsid w:val="00F923E7"/>
    <w:rsid w:val="00F933CB"/>
    <w:rsid w:val="00F949C3"/>
    <w:rsid w:val="00F96471"/>
    <w:rsid w:val="00F96ED0"/>
    <w:rsid w:val="00FA0327"/>
    <w:rsid w:val="00FA03D0"/>
    <w:rsid w:val="00FA0AFE"/>
    <w:rsid w:val="00FA26E4"/>
    <w:rsid w:val="00FA2A65"/>
    <w:rsid w:val="00FA30AF"/>
    <w:rsid w:val="00FA48D2"/>
    <w:rsid w:val="00FA55BE"/>
    <w:rsid w:val="00FA7A4E"/>
    <w:rsid w:val="00FA7A60"/>
    <w:rsid w:val="00FB07C9"/>
    <w:rsid w:val="00FB25E6"/>
    <w:rsid w:val="00FB2C94"/>
    <w:rsid w:val="00FB322A"/>
    <w:rsid w:val="00FB334C"/>
    <w:rsid w:val="00FB3C2A"/>
    <w:rsid w:val="00FB5303"/>
    <w:rsid w:val="00FB5F60"/>
    <w:rsid w:val="00FB771E"/>
    <w:rsid w:val="00FB7C39"/>
    <w:rsid w:val="00FC181A"/>
    <w:rsid w:val="00FC2232"/>
    <w:rsid w:val="00FC23E8"/>
    <w:rsid w:val="00FC3A74"/>
    <w:rsid w:val="00FC61E8"/>
    <w:rsid w:val="00FD0551"/>
    <w:rsid w:val="00FD12FF"/>
    <w:rsid w:val="00FD1922"/>
    <w:rsid w:val="00FD1E05"/>
    <w:rsid w:val="00FD1F0D"/>
    <w:rsid w:val="00FD2DA8"/>
    <w:rsid w:val="00FD33A3"/>
    <w:rsid w:val="00FE04BA"/>
    <w:rsid w:val="00FE08CF"/>
    <w:rsid w:val="00FE0B2C"/>
    <w:rsid w:val="00FE186A"/>
    <w:rsid w:val="00FE3011"/>
    <w:rsid w:val="00FE3FC7"/>
    <w:rsid w:val="00FE3FDB"/>
    <w:rsid w:val="00FE40DE"/>
    <w:rsid w:val="00FE4E11"/>
    <w:rsid w:val="00FE5A22"/>
    <w:rsid w:val="00FE6357"/>
    <w:rsid w:val="00FE672D"/>
    <w:rsid w:val="00FE7264"/>
    <w:rsid w:val="00FF0D78"/>
    <w:rsid w:val="00FF1441"/>
    <w:rsid w:val="00FF1DBD"/>
    <w:rsid w:val="00FF26F8"/>
    <w:rsid w:val="00FF3DCC"/>
    <w:rsid w:val="00FF4846"/>
    <w:rsid w:val="00FF4DF7"/>
    <w:rsid w:val="00FF5020"/>
    <w:rsid w:val="00FF5CC3"/>
    <w:rsid w:val="00FF6611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C1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D99"/>
  </w:style>
  <w:style w:type="paragraph" w:styleId="Pidipagina">
    <w:name w:val="footer"/>
    <w:basedOn w:val="Normale"/>
    <w:link w:val="PidipaginaCarattere"/>
    <w:uiPriority w:val="99"/>
    <w:unhideWhenUsed/>
    <w:rsid w:val="005F4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D99"/>
  </w:style>
  <w:style w:type="paragraph" w:customStyle="1" w:styleId="Immagine">
    <w:name w:val="Immagine"/>
    <w:basedOn w:val="Corpodeltesto"/>
    <w:rsid w:val="005F4D99"/>
    <w:pPr>
      <w:widowControl w:val="0"/>
      <w:autoSpaceDE w:val="0"/>
      <w:autoSpaceDN w:val="0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F4D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F4D99"/>
  </w:style>
  <w:style w:type="character" w:styleId="Collegamentoipertestuale">
    <w:name w:val="Hyperlink"/>
    <w:basedOn w:val="Carpredefinitoparagrafo"/>
    <w:rsid w:val="005F4D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C1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AE7C12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C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zione%20didattica\Desktop\Carta%20Intestata%20IIS%20%20ITCG-IPSCT-IPS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 ITCG-IPSCT-IPSIA.dotx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Giuseppe</cp:lastModifiedBy>
  <cp:revision>2</cp:revision>
  <cp:lastPrinted>2014-10-07T11:26:00Z</cp:lastPrinted>
  <dcterms:created xsi:type="dcterms:W3CDTF">2015-04-10T21:43:00Z</dcterms:created>
  <dcterms:modified xsi:type="dcterms:W3CDTF">2015-04-10T21:43:00Z</dcterms:modified>
</cp:coreProperties>
</file>